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19722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85D707" w14:textId="77777777" w:rsidR="007009F5" w:rsidRDefault="007009F5">
          <w:pPr>
            <w:pStyle w:val="TOCHeading"/>
          </w:pPr>
          <w:r>
            <w:t>Contents</w:t>
          </w:r>
        </w:p>
        <w:p w14:paraId="51D440D2" w14:textId="77777777" w:rsidR="000952DE" w:rsidRDefault="007009F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71697" w:history="1">
            <w:r w:rsidR="000952DE" w:rsidRPr="00C7416F">
              <w:rPr>
                <w:rStyle w:val="Hyperlink"/>
                <w:noProof/>
              </w:rPr>
              <w:t xml:space="preserve">Student Employee </w:t>
            </w:r>
            <w:r w:rsidR="000952DE" w:rsidRPr="00C7416F">
              <w:rPr>
                <w:rStyle w:val="Hyperlink"/>
                <w:rFonts w:cs="Arial"/>
                <w:noProof/>
              </w:rPr>
              <w:t>Introduction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_Toc417471697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1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56C79ABE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698" w:history="1">
            <w:r w:rsidR="000952DE" w:rsidRPr="00C7416F">
              <w:rPr>
                <w:rStyle w:val="Hyperlink"/>
                <w:rFonts w:eastAsia="Times New Roman"/>
                <w:noProof/>
              </w:rPr>
              <w:t>Security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_Toc417471698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1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42885ECA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699" w:history="1">
            <w:r w:rsidR="000952DE" w:rsidRPr="00C7416F">
              <w:rPr>
                <w:rStyle w:val="Hyperlink"/>
                <w:rFonts w:eastAsia="Times New Roman"/>
                <w:noProof/>
              </w:rPr>
              <w:t>Access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_Toc417471699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1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04A93737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700" w:history="1">
            <w:r w:rsidR="000952DE" w:rsidRPr="00C7416F">
              <w:rPr>
                <w:rStyle w:val="Hyperlink"/>
                <w:noProof/>
              </w:rPr>
              <w:t>Add Time Worked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_Toc417471700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2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6AB7E58F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701" w:history="1">
            <w:r w:rsidR="000952DE" w:rsidRPr="00C7416F">
              <w:rPr>
                <w:rStyle w:val="Hyperlink"/>
                <w:noProof/>
              </w:rPr>
              <w:t>Submit Time Worked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_Toc417471701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6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2BEEA213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702" w:history="1">
            <w:r w:rsidR="000952DE" w:rsidRPr="00C7416F">
              <w:rPr>
                <w:rStyle w:val="Hyperlink"/>
                <w:noProof/>
              </w:rPr>
              <w:t>Modify Time Worked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_Toc417471702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8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7CCC87CB" w14:textId="77777777" w:rsidR="000952DE" w:rsidRDefault="00EA40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703" w:history="1">
            <w:r w:rsidR="000952DE" w:rsidRPr="00C7416F">
              <w:rPr>
                <w:rStyle w:val="Hyperlink"/>
                <w:noProof/>
              </w:rPr>
              <w:t>Delete Time Worked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_Toc417471703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12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4D826F3B" w14:textId="77777777" w:rsidR="000952DE" w:rsidRDefault="00EA40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71704" w:history="1">
            <w:r w:rsidR="000952DE" w:rsidRPr="00C7416F">
              <w:rPr>
                <w:rStyle w:val="Hyperlink"/>
                <w:noProof/>
              </w:rPr>
              <w:t>Need Help?</w:t>
            </w:r>
            <w:r w:rsidR="000952DE">
              <w:rPr>
                <w:noProof/>
                <w:webHidden/>
              </w:rPr>
              <w:tab/>
            </w:r>
            <w:r w:rsidR="000952DE">
              <w:rPr>
                <w:noProof/>
                <w:webHidden/>
              </w:rPr>
              <w:fldChar w:fldCharType="begin"/>
            </w:r>
            <w:r w:rsidR="000952DE">
              <w:rPr>
                <w:noProof/>
                <w:webHidden/>
              </w:rPr>
              <w:instrText xml:space="preserve"> PAGEREF _Toc417471704 \h </w:instrText>
            </w:r>
            <w:r w:rsidR="000952DE">
              <w:rPr>
                <w:noProof/>
                <w:webHidden/>
              </w:rPr>
            </w:r>
            <w:r w:rsidR="000952DE">
              <w:rPr>
                <w:noProof/>
                <w:webHidden/>
              </w:rPr>
              <w:fldChar w:fldCharType="separate"/>
            </w:r>
            <w:r w:rsidR="00905FAD">
              <w:rPr>
                <w:noProof/>
                <w:webHidden/>
              </w:rPr>
              <w:t>15</w:t>
            </w:r>
            <w:r w:rsidR="000952DE">
              <w:rPr>
                <w:noProof/>
                <w:webHidden/>
              </w:rPr>
              <w:fldChar w:fldCharType="end"/>
            </w:r>
          </w:hyperlink>
        </w:p>
        <w:p w14:paraId="1185D716" w14:textId="77777777" w:rsidR="007009F5" w:rsidRDefault="007009F5">
          <w:r>
            <w:rPr>
              <w:b/>
              <w:bCs/>
              <w:noProof/>
            </w:rPr>
            <w:fldChar w:fldCharType="end"/>
          </w:r>
        </w:p>
      </w:sdtContent>
    </w:sdt>
    <w:p w14:paraId="1185D717" w14:textId="4C371DD9" w:rsidR="00FF4B04" w:rsidRPr="00972411" w:rsidRDefault="00972411" w:rsidP="00972411">
      <w:pPr>
        <w:pStyle w:val="Man3Header"/>
      </w:pPr>
      <w:bookmarkStart w:id="0" w:name="_Toc417471697"/>
      <w:r w:rsidRPr="00953A39">
        <w:t>Student Employee</w:t>
      </w:r>
      <w:r>
        <w:t xml:space="preserve"> </w:t>
      </w:r>
      <w:r w:rsidR="00FF4B04" w:rsidRPr="00A65214">
        <w:rPr>
          <w:rFonts w:cs="Arial"/>
          <w:color w:val="1F4880"/>
        </w:rPr>
        <w:t>Introduction</w:t>
      </w:r>
      <w:bookmarkEnd w:id="0"/>
    </w:p>
    <w:p w14:paraId="7D0276B4" w14:textId="2157CDF9" w:rsidR="004F7F3C" w:rsidRPr="00DF65D9" w:rsidRDefault="00433B39" w:rsidP="004F7F3C">
      <w:pPr>
        <w:pStyle w:val="Man5Text"/>
        <w:rPr>
          <w:szCs w:val="24"/>
        </w:rPr>
      </w:pPr>
      <w:r w:rsidRPr="00DF65D9">
        <w:rPr>
          <w:szCs w:val="24"/>
        </w:rPr>
        <w:t>This guide provides</w:t>
      </w:r>
      <w:r w:rsidR="004F7F3C" w:rsidRPr="00DF65D9">
        <w:rPr>
          <w:szCs w:val="24"/>
        </w:rPr>
        <w:t xml:space="preserve"> basic steps the student</w:t>
      </w:r>
      <w:r w:rsidRPr="00DF65D9">
        <w:rPr>
          <w:szCs w:val="24"/>
        </w:rPr>
        <w:t xml:space="preserve"> perform</w:t>
      </w:r>
      <w:r w:rsidR="008A3E27" w:rsidRPr="00DF65D9">
        <w:rPr>
          <w:szCs w:val="24"/>
        </w:rPr>
        <w:t>s</w:t>
      </w:r>
      <w:r w:rsidRPr="00DF65D9">
        <w:rPr>
          <w:szCs w:val="24"/>
        </w:rPr>
        <w:t xml:space="preserve"> in their portion of the </w:t>
      </w:r>
      <w:r w:rsidR="004F7F3C" w:rsidRPr="00DF65D9">
        <w:rPr>
          <w:szCs w:val="24"/>
        </w:rPr>
        <w:t xml:space="preserve">web based Student </w:t>
      </w:r>
      <w:proofErr w:type="spellStart"/>
      <w:r w:rsidR="004F7F3C" w:rsidRPr="00DF65D9">
        <w:rPr>
          <w:szCs w:val="24"/>
        </w:rPr>
        <w:t>eTime</w:t>
      </w:r>
      <w:proofErr w:type="spellEnd"/>
      <w:r w:rsidR="004F7F3C" w:rsidRPr="00DF65D9">
        <w:rPr>
          <w:szCs w:val="24"/>
        </w:rPr>
        <w:t xml:space="preserve"> application.</w:t>
      </w:r>
    </w:p>
    <w:p w14:paraId="641AB3A9" w14:textId="7227311C" w:rsidR="00502E81" w:rsidRPr="00DF65D9" w:rsidRDefault="00502E81" w:rsidP="00502E81">
      <w:pPr>
        <w:rPr>
          <w:noProof/>
          <w:sz w:val="24"/>
          <w:szCs w:val="24"/>
        </w:rPr>
      </w:pPr>
      <w:bookmarkStart w:id="1" w:name="P59_3322"/>
      <w:bookmarkEnd w:id="1"/>
      <w:r w:rsidRPr="00DF65D9">
        <w:rPr>
          <w:noProof/>
          <w:sz w:val="24"/>
          <w:szCs w:val="24"/>
        </w:rPr>
        <w:t xml:space="preserve">Student employees will use the Student Employment &gt; Enter Time Worked option in eServices to record their </w:t>
      </w:r>
      <w:r w:rsidR="004F7F3C" w:rsidRPr="00DF65D9">
        <w:rPr>
          <w:noProof/>
          <w:sz w:val="24"/>
          <w:szCs w:val="24"/>
        </w:rPr>
        <w:t>hours worked and submit them to</w:t>
      </w:r>
      <w:r w:rsidRPr="00DF65D9">
        <w:rPr>
          <w:noProof/>
          <w:sz w:val="24"/>
          <w:szCs w:val="24"/>
        </w:rPr>
        <w:t xml:space="preserve"> their supervisors</w:t>
      </w:r>
      <w:r w:rsidR="004F7F3C" w:rsidRPr="00DF65D9">
        <w:rPr>
          <w:noProof/>
          <w:sz w:val="24"/>
          <w:szCs w:val="24"/>
        </w:rPr>
        <w:t xml:space="preserve"> to</w:t>
      </w:r>
      <w:r w:rsidRPr="00DF65D9">
        <w:rPr>
          <w:noProof/>
          <w:sz w:val="24"/>
          <w:szCs w:val="24"/>
        </w:rPr>
        <w:t xml:space="preserve"> review and approval each pay period. </w:t>
      </w:r>
    </w:p>
    <w:p w14:paraId="31DDDA8A" w14:textId="77777777" w:rsidR="0091304E" w:rsidRPr="0091304E" w:rsidRDefault="0091304E" w:rsidP="0091304E">
      <w:pPr>
        <w:pStyle w:val="Man4Header2"/>
        <w:rPr>
          <w:rFonts w:eastAsia="Times New Roman"/>
        </w:rPr>
      </w:pPr>
      <w:bookmarkStart w:id="2" w:name="_Toc417471698"/>
      <w:r w:rsidRPr="0091304E">
        <w:rPr>
          <w:rFonts w:eastAsia="Times New Roman"/>
        </w:rPr>
        <w:t>Security</w:t>
      </w:r>
      <w:bookmarkEnd w:id="2"/>
      <w:r w:rsidRPr="0091304E">
        <w:rPr>
          <w:rFonts w:eastAsia="Times New Roman"/>
        </w:rPr>
        <w:t xml:space="preserve"> </w:t>
      </w:r>
    </w:p>
    <w:p w14:paraId="043F48A8" w14:textId="0AD306AD" w:rsidR="0091304E" w:rsidRDefault="0091304E" w:rsidP="0091304E">
      <w:pPr>
        <w:pStyle w:val="Man5Text"/>
      </w:pPr>
      <w:r w:rsidRPr="0091304E">
        <w:t xml:space="preserve">Student Employee: No specific security is needed but the ability to login to Student </w:t>
      </w:r>
      <w:proofErr w:type="spellStart"/>
      <w:r w:rsidRPr="0091304E">
        <w:t>eServices</w:t>
      </w:r>
      <w:proofErr w:type="spellEnd"/>
      <w:r w:rsidRPr="0091304E">
        <w:t xml:space="preserve">. </w:t>
      </w:r>
    </w:p>
    <w:p w14:paraId="78482BB1" w14:textId="380A61F1" w:rsidR="0091304E" w:rsidRPr="0091304E" w:rsidRDefault="0091304E" w:rsidP="0091304E">
      <w:pPr>
        <w:pStyle w:val="Man4Header2"/>
        <w:rPr>
          <w:rFonts w:eastAsia="Times New Roman"/>
        </w:rPr>
      </w:pPr>
      <w:bookmarkStart w:id="3" w:name="_Toc417471699"/>
      <w:r w:rsidRPr="0091304E">
        <w:rPr>
          <w:rFonts w:eastAsia="Times New Roman"/>
        </w:rPr>
        <w:t>Access</w:t>
      </w:r>
      <w:bookmarkEnd w:id="3"/>
      <w:r w:rsidRPr="0091304E">
        <w:rPr>
          <w:rFonts w:eastAsia="Times New Roman"/>
        </w:rPr>
        <w:t xml:space="preserve"> </w:t>
      </w:r>
    </w:p>
    <w:p w14:paraId="349623FE" w14:textId="51C9DD5B" w:rsidR="0091304E" w:rsidRDefault="0091304E" w:rsidP="0091304E">
      <w:pPr>
        <w:pStyle w:val="Man5Text"/>
      </w:pPr>
      <w:r w:rsidRPr="0091304E">
        <w:t xml:space="preserve">Student Employee: Can access the application on their computer and/or mobile device through Student </w:t>
      </w:r>
      <w:proofErr w:type="spellStart"/>
      <w:r w:rsidRPr="0091304E">
        <w:t>eServices</w:t>
      </w:r>
      <w:proofErr w:type="spellEnd"/>
      <w:r w:rsidRPr="0091304E">
        <w:t xml:space="preserve"> &gt; Student Employment located on the left-side navi</w:t>
      </w:r>
      <w:r>
        <w:t>gation bar &gt; Enter Time Worked.</w:t>
      </w:r>
      <w:r w:rsidR="0029690D" w:rsidRPr="0029690D">
        <w:rPr>
          <w:noProof/>
        </w:rPr>
        <w:t xml:space="preserve"> </w:t>
      </w:r>
    </w:p>
    <w:p w14:paraId="4FF10236" w14:textId="77777777" w:rsidR="00F95DB8" w:rsidRDefault="006C7664" w:rsidP="00F95DB8">
      <w:pPr>
        <w:pStyle w:val="Man5Text"/>
        <w:keepNext/>
        <w:jc w:val="center"/>
      </w:pPr>
      <w:r w:rsidRPr="006C7664">
        <w:rPr>
          <w:noProof/>
        </w:rPr>
        <w:lastRenderedPageBreak/>
        <w:drawing>
          <wp:inline distT="0" distB="0" distL="0" distR="0" wp14:anchorId="310967A1" wp14:editId="4DEEBE3E">
            <wp:extent cx="5943600" cy="2037080"/>
            <wp:effectExtent l="0" t="0" r="0" b="0"/>
            <wp:docPr id="1" name="Picture 1" descr="Enter Time Worked option" title="MnSCU eservices Student Employment sc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A867" w14:textId="1339322E" w:rsidR="00AE50D6" w:rsidRDefault="00F95DB8" w:rsidP="00F95DB8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1</w:t>
        </w:r>
      </w:fldSimple>
      <w:r w:rsidR="005A679C">
        <w:t xml:space="preserve"> </w:t>
      </w:r>
      <w:proofErr w:type="spellStart"/>
      <w:r w:rsidR="005A679C">
        <w:t>MnSCU</w:t>
      </w:r>
      <w:proofErr w:type="spellEnd"/>
      <w:r w:rsidR="005A679C">
        <w:t xml:space="preserve"> eservices Student </w:t>
      </w:r>
      <w:r>
        <w:t>Employment screen</w:t>
      </w:r>
      <w:r w:rsidR="005A679C">
        <w:t>. Enter Time Worked option</w:t>
      </w:r>
    </w:p>
    <w:p w14:paraId="6F6B3F05" w14:textId="782A9B68" w:rsidR="00502E81" w:rsidRDefault="007D03BE" w:rsidP="00953A39">
      <w:pPr>
        <w:pStyle w:val="Man4Header2"/>
        <w:rPr>
          <w:noProof/>
        </w:rPr>
      </w:pPr>
      <w:bookmarkStart w:id="4" w:name="_Toc417471700"/>
      <w:r>
        <w:rPr>
          <w:noProof/>
        </w:rPr>
        <w:t>Add</w:t>
      </w:r>
      <w:r w:rsidR="00502E81">
        <w:rPr>
          <w:noProof/>
        </w:rPr>
        <w:t xml:space="preserve"> Time Worked</w:t>
      </w:r>
      <w:bookmarkEnd w:id="4"/>
    </w:p>
    <w:p w14:paraId="44DE186E" w14:textId="77777777" w:rsidR="00F95DB8" w:rsidRDefault="00C43156" w:rsidP="00F95DB8">
      <w:pPr>
        <w:keepNext/>
        <w:jc w:val="center"/>
      </w:pPr>
      <w:r w:rsidRPr="00C43156">
        <w:rPr>
          <w:noProof/>
        </w:rPr>
        <w:drawing>
          <wp:inline distT="0" distB="0" distL="0" distR="0" wp14:anchorId="616CBB74" wp14:editId="17CBA131">
            <wp:extent cx="5943600" cy="3613150"/>
            <wp:effectExtent l="0" t="0" r="0" b="0"/>
            <wp:docPr id="65" name="Picture 65" descr="Time Worked Details - Add Time Worked, Select Add Time&#10;" title="Add Time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FF14" w14:textId="5DF9C424" w:rsidR="00F95DB8" w:rsidRDefault="00F95DB8" w:rsidP="00F95DB8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2</w:t>
        </w:r>
      </w:fldSimple>
      <w:r w:rsidR="00CB6B38">
        <w:t xml:space="preserve"> </w:t>
      </w:r>
      <w:proofErr w:type="spellStart"/>
      <w:r w:rsidRPr="002F003B">
        <w:t>eTime</w:t>
      </w:r>
      <w:proofErr w:type="spellEnd"/>
      <w:r w:rsidRPr="002F003B">
        <w:t xml:space="preserve"> - Time Worked Details - Add Time Worked, Select Add Time</w:t>
      </w:r>
    </w:p>
    <w:p w14:paraId="005DA0DA" w14:textId="1B2A67D5" w:rsidR="00502E81" w:rsidRDefault="00925D6A" w:rsidP="00502E81">
      <w:pPr>
        <w:jc w:val="center"/>
      </w:pPr>
      <w:r>
        <w:softHyphen/>
      </w:r>
      <w:r>
        <w:softHyphen/>
      </w:r>
    </w:p>
    <w:p w14:paraId="22F06C64" w14:textId="77777777" w:rsidR="00502E81" w:rsidRDefault="00502E81" w:rsidP="00502E81">
      <w:pPr>
        <w:rPr>
          <w:noProof/>
        </w:rPr>
      </w:pPr>
      <w:r>
        <w:rPr>
          <w:noProof/>
        </w:rPr>
        <w:t>Select [Add Time]</w:t>
      </w:r>
    </w:p>
    <w:p w14:paraId="2CA39D19" w14:textId="77777777" w:rsidR="00B47E40" w:rsidRDefault="00502E81" w:rsidP="00B47E4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E5FD733" wp14:editId="1AD559A5">
            <wp:extent cx="4472940" cy="3348458"/>
            <wp:effectExtent l="50800" t="0" r="48260" b="106045"/>
            <wp:docPr id="7" name="Picture 7" descr="Monday April 20, Start Time 7am, End Time 7:15am" title="Add Time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4246" cy="334943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7AFDB6" w14:textId="5D945923" w:rsidR="00502E81" w:rsidRDefault="00B47E40" w:rsidP="00B47E40">
      <w:pPr>
        <w:pStyle w:val="Caption"/>
        <w:jc w:val="center"/>
        <w:rPr>
          <w:noProof/>
        </w:rPr>
      </w:pPr>
      <w:r>
        <w:t xml:space="preserve">Figure </w:t>
      </w:r>
      <w:r w:rsidR="00EA40A7">
        <w:fldChar w:fldCharType="begin"/>
      </w:r>
      <w:r w:rsidR="00EA40A7">
        <w:instrText xml:space="preserve"> SEQ Fi</w:instrText>
      </w:r>
      <w:r w:rsidR="00EA40A7">
        <w:instrText xml:space="preserve">gure \* ARABIC </w:instrText>
      </w:r>
      <w:r w:rsidR="00EA40A7">
        <w:fldChar w:fldCharType="separate"/>
      </w:r>
      <w:r w:rsidR="00905FAD">
        <w:rPr>
          <w:noProof/>
        </w:rPr>
        <w:t>3</w:t>
      </w:r>
      <w:r w:rsidR="00EA40A7">
        <w:rPr>
          <w:noProof/>
        </w:rPr>
        <w:fldChar w:fldCharType="end"/>
      </w:r>
      <w:r>
        <w:t xml:space="preserve"> Add Time Worked, Monday April 20, Start Time 7am, End Time 7:15am</w:t>
      </w:r>
    </w:p>
    <w:p w14:paraId="15641EFD" w14:textId="77777777" w:rsidR="00502E81" w:rsidRDefault="00502E81" w:rsidP="00502E81"/>
    <w:p w14:paraId="3D058ABB" w14:textId="77777777" w:rsidR="00502E81" w:rsidRDefault="00502E81" w:rsidP="00502E81">
      <w:r>
        <w:t>Select the Date in the pay period</w:t>
      </w:r>
    </w:p>
    <w:p w14:paraId="4F184CE6" w14:textId="77777777" w:rsidR="000C25F1" w:rsidRDefault="00502E81" w:rsidP="000C25F1">
      <w:pPr>
        <w:keepNext/>
        <w:jc w:val="center"/>
      </w:pPr>
      <w:r>
        <w:rPr>
          <w:noProof/>
        </w:rPr>
        <w:drawing>
          <wp:inline distT="0" distB="0" distL="0" distR="0" wp14:anchorId="0B78B3A8" wp14:editId="66364705">
            <wp:extent cx="4153535" cy="3349358"/>
            <wp:effectExtent l="50800" t="0" r="62865" b="105410"/>
            <wp:docPr id="8" name="Picture 8" descr="date drop down menu, selecting Saturday April 11" title="Add Time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9842" cy="335444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A7F1F7" w14:textId="491CBD0B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4</w:t>
      </w:r>
      <w:r w:rsidR="00EA40A7">
        <w:rPr>
          <w:noProof/>
        </w:rPr>
        <w:fldChar w:fldCharType="end"/>
      </w:r>
      <w:r>
        <w:t xml:space="preserve"> </w:t>
      </w:r>
      <w:r w:rsidRPr="00714E3C">
        <w:t xml:space="preserve">Add Time Worked example. </w:t>
      </w:r>
      <w:r w:rsidR="005A679C">
        <w:t>D</w:t>
      </w:r>
      <w:r w:rsidRPr="00714E3C">
        <w:t>rop down menu, selecting Saturday April 11</w:t>
      </w:r>
    </w:p>
    <w:p w14:paraId="7DFA55E3" w14:textId="77777777" w:rsidR="00502E81" w:rsidRDefault="00502E81" w:rsidP="00502E81">
      <w:r>
        <w:lastRenderedPageBreak/>
        <w:t>Select the Start Time</w:t>
      </w:r>
    </w:p>
    <w:p w14:paraId="6BE22739" w14:textId="77777777" w:rsidR="000C25F1" w:rsidRDefault="00502E81" w:rsidP="000C25F1">
      <w:pPr>
        <w:keepNext/>
        <w:jc w:val="center"/>
      </w:pPr>
      <w:r>
        <w:rPr>
          <w:noProof/>
        </w:rPr>
        <w:drawing>
          <wp:inline distT="0" distB="0" distL="0" distR="0" wp14:anchorId="4521D477" wp14:editId="6AB84417">
            <wp:extent cx="5153478" cy="3497580"/>
            <wp:effectExtent l="50800" t="0" r="28575" b="109220"/>
            <wp:docPr id="9" name="Picture 9" descr="Start Time drop down list - 11am selected" title="Add Time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r="-1123" b="9729"/>
                    <a:stretch/>
                  </pic:blipFill>
                  <pic:spPr bwMode="auto">
                    <a:xfrm>
                      <a:off x="0" y="0"/>
                      <a:ext cx="5210766" cy="353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DD869" w14:textId="3A190584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5</w:t>
      </w:r>
      <w:r w:rsidR="00EA40A7">
        <w:rPr>
          <w:noProof/>
        </w:rPr>
        <w:fldChar w:fldCharType="end"/>
      </w:r>
      <w:r>
        <w:t xml:space="preserve"> </w:t>
      </w:r>
      <w:r w:rsidRPr="00261F00">
        <w:t>Add Time Worked example - Star</w:t>
      </w:r>
      <w:r w:rsidR="00A2439B">
        <w:t>t</w:t>
      </w:r>
      <w:r w:rsidRPr="00261F00">
        <w:t xml:space="preserve"> Time drop down list - 11am selected</w:t>
      </w:r>
    </w:p>
    <w:p w14:paraId="1923D9D6" w14:textId="77777777" w:rsidR="00502E81" w:rsidRDefault="00502E81" w:rsidP="00502E81">
      <w:r>
        <w:t>Select the End Time</w:t>
      </w:r>
    </w:p>
    <w:p w14:paraId="60732734" w14:textId="77777777" w:rsidR="000C25F1" w:rsidRDefault="00502E81" w:rsidP="000C25F1">
      <w:pPr>
        <w:keepNext/>
        <w:jc w:val="center"/>
      </w:pPr>
      <w:r>
        <w:rPr>
          <w:noProof/>
        </w:rPr>
        <w:drawing>
          <wp:inline distT="0" distB="0" distL="0" distR="0" wp14:anchorId="6DB328B2" wp14:editId="70624CAE">
            <wp:extent cx="3429635" cy="3191108"/>
            <wp:effectExtent l="50800" t="0" r="50165" b="111125"/>
            <wp:docPr id="10" name="Picture 10" descr="End Time drop down list 2:45pm selected" title="Add Time Worked example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0017" cy="320076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68A83C" w14:textId="553A0037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6</w:t>
      </w:r>
      <w:r w:rsidR="00EA40A7">
        <w:rPr>
          <w:noProof/>
        </w:rPr>
        <w:fldChar w:fldCharType="end"/>
      </w:r>
      <w:r>
        <w:t xml:space="preserve"> </w:t>
      </w:r>
      <w:r w:rsidRPr="000C4F94">
        <w:t>Add Time Worked example - End Time drop down list 2:45pm selected</w:t>
      </w:r>
    </w:p>
    <w:p w14:paraId="5E085465" w14:textId="6BC1BBFA" w:rsidR="00502E81" w:rsidRDefault="00502E81" w:rsidP="004844EA">
      <w:pPr>
        <w:spacing w:after="120"/>
      </w:pPr>
      <w:r>
        <w:lastRenderedPageBreak/>
        <w:t>The hours entered display</w:t>
      </w:r>
    </w:p>
    <w:p w14:paraId="6F4C33AD" w14:textId="5957BDE7" w:rsidR="00AF21BF" w:rsidRDefault="00AF21BF" w:rsidP="004844EA">
      <w:pPr>
        <w:spacing w:after="120"/>
      </w:pPr>
      <w:r>
        <w:t>Click [Add Time]</w:t>
      </w:r>
    </w:p>
    <w:p w14:paraId="6100A171" w14:textId="77777777" w:rsidR="000C25F1" w:rsidRDefault="00502E81" w:rsidP="000C25F1">
      <w:pPr>
        <w:keepNext/>
        <w:jc w:val="center"/>
      </w:pPr>
      <w:r>
        <w:rPr>
          <w:noProof/>
        </w:rPr>
        <w:drawing>
          <wp:inline distT="0" distB="0" distL="0" distR="0" wp14:anchorId="17555CCC" wp14:editId="1C247AB6">
            <wp:extent cx="3855662" cy="2766017"/>
            <wp:effectExtent l="50800" t="0" r="56515" b="104775"/>
            <wp:docPr id="11" name="Picture 11" descr="Add Time button highlighted" title="Add Time Worke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9010" cy="277559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9A949E" w14:textId="14F1A435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7</w:t>
      </w:r>
      <w:r w:rsidR="00EA40A7">
        <w:rPr>
          <w:noProof/>
        </w:rPr>
        <w:fldChar w:fldCharType="end"/>
      </w:r>
      <w:r>
        <w:t xml:space="preserve"> </w:t>
      </w:r>
      <w:r w:rsidRPr="000A3502">
        <w:t>Add Time Worked example - Add Time button highlighted</w:t>
      </w:r>
    </w:p>
    <w:p w14:paraId="505FA4FE" w14:textId="3CF65B94" w:rsidR="00AF21BF" w:rsidRDefault="00AF21BF" w:rsidP="00AF21BF">
      <w:r>
        <w:t>A message displays that the time was added successfully.</w:t>
      </w:r>
    </w:p>
    <w:p w14:paraId="64C7CCC6" w14:textId="23C6AC65" w:rsidR="000C25F1" w:rsidRDefault="00502E81" w:rsidP="000C25F1">
      <w:pPr>
        <w:keepNext/>
        <w:jc w:val="center"/>
      </w:pPr>
      <w:bookmarkStart w:id="5" w:name="_GoBack"/>
      <w:bookmarkEnd w:id="5"/>
      <w:r>
        <w:rPr>
          <w:noProof/>
        </w:rPr>
        <w:drawing>
          <wp:inline distT="0" distB="0" distL="0" distR="0" wp14:anchorId="6551C7E4" wp14:editId="17D05BC3">
            <wp:extent cx="2985135" cy="3430123"/>
            <wp:effectExtent l="50800" t="0" r="62865" b="100965"/>
            <wp:docPr id="12" name="Picture 12" descr="&quot;Time worked record was added successfully&quot; text" title="Time Worke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93734" cy="344000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980010" w14:textId="6F18A015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8</w:t>
      </w:r>
      <w:r w:rsidR="00EA40A7">
        <w:rPr>
          <w:noProof/>
        </w:rPr>
        <w:fldChar w:fldCharType="end"/>
      </w:r>
      <w:r>
        <w:t xml:space="preserve"> </w:t>
      </w:r>
      <w:r w:rsidRPr="0092074B">
        <w:t>Time Worked Details example, submitted successfully</w:t>
      </w:r>
      <w:r w:rsidR="000B787C">
        <w:t xml:space="preserve"> text</w:t>
      </w:r>
    </w:p>
    <w:p w14:paraId="4F4738D5" w14:textId="66A7814A" w:rsidR="00502E81" w:rsidRPr="00953A39" w:rsidRDefault="007D03BE" w:rsidP="00953A39">
      <w:pPr>
        <w:pStyle w:val="Man4Header2"/>
      </w:pPr>
      <w:bookmarkStart w:id="6" w:name="_Toc417471701"/>
      <w:r>
        <w:lastRenderedPageBreak/>
        <w:t>Submit</w:t>
      </w:r>
      <w:r w:rsidR="00502E81" w:rsidRPr="00953A39">
        <w:t xml:space="preserve"> Time Worked</w:t>
      </w:r>
      <w:bookmarkEnd w:id="6"/>
    </w:p>
    <w:p w14:paraId="7A5C271B" w14:textId="77777777" w:rsidR="00502E81" w:rsidRDefault="00502E81" w:rsidP="00502E81">
      <w:r>
        <w:t>At the end of each pay period the student employee will submit the hours so their supervisor can go and approval them.</w:t>
      </w:r>
    </w:p>
    <w:p w14:paraId="3C552DF2" w14:textId="77777777" w:rsidR="00502E81" w:rsidRDefault="00502E81" w:rsidP="00502E81"/>
    <w:p w14:paraId="3F41558A" w14:textId="6E17B648" w:rsidR="000C25F1" w:rsidRDefault="00502E81" w:rsidP="000C25F1">
      <w:pPr>
        <w:keepNext/>
        <w:jc w:val="center"/>
      </w:pPr>
      <w:r>
        <w:rPr>
          <w:noProof/>
        </w:rPr>
        <w:drawing>
          <wp:inline distT="0" distB="0" distL="0" distR="0" wp14:anchorId="5C4C40C8" wp14:editId="1EB8D9AD">
            <wp:extent cx="4972050" cy="4324350"/>
            <wp:effectExtent l="50800" t="0" r="57150" b="95250"/>
            <wp:docPr id="13" name="Picture 13" descr="Select the check box next to statement &quot; I certify the hours reported are correct and that I have fulfilled my job obligations.&quot;" title="Time Worked Details example over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3243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D06F90" w14:textId="79C6FC73" w:rsidR="00502E81" w:rsidRDefault="000C25F1" w:rsidP="000C25F1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9</w:t>
      </w:r>
      <w:r w:rsidR="00EA40A7">
        <w:rPr>
          <w:noProof/>
        </w:rPr>
        <w:fldChar w:fldCharType="end"/>
      </w:r>
      <w:r>
        <w:t xml:space="preserve"> </w:t>
      </w:r>
      <w:r w:rsidRPr="002F28B3">
        <w:t>Time Worked Details example overview. Select the check box next to statement " I certify the hours reported are correct and that I have fulfilled my job obligations."</w:t>
      </w:r>
    </w:p>
    <w:p w14:paraId="1954A834" w14:textId="77777777" w:rsidR="00502E81" w:rsidRPr="00EA7A1B" w:rsidRDefault="00502E81" w:rsidP="00502E81">
      <w:r w:rsidRPr="00EA7A1B">
        <w:t xml:space="preserve">Select the check box next to the statement </w:t>
      </w:r>
      <w:r w:rsidRPr="00EA7A1B">
        <w:rPr>
          <w:rFonts w:cs="Tahoma"/>
        </w:rPr>
        <w:t>“</w:t>
      </w:r>
      <w:r w:rsidRPr="00EA7A1B">
        <w:t>I certify the hours reported are correct and that I ha</w:t>
      </w:r>
      <w:r>
        <w:t>ve fulfilled my job obligations</w:t>
      </w:r>
      <w:r w:rsidRPr="00EA7A1B">
        <w:t>”</w:t>
      </w:r>
      <w:r>
        <w:t xml:space="preserve"> for each position to be submitted.</w:t>
      </w:r>
    </w:p>
    <w:p w14:paraId="179A5519" w14:textId="6EEC475C" w:rsidR="008A3515" w:rsidRDefault="00502E81" w:rsidP="008A3515">
      <w:pPr>
        <w:keepNext/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BC11839" wp14:editId="797A90F3">
            <wp:extent cx="3909060" cy="3181792"/>
            <wp:effectExtent l="50800" t="0" r="53340" b="95250"/>
            <wp:docPr id="14" name="Picture 14" descr="check box selected" title="Time Worked Details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39031" cy="320618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C591E7" w14:textId="547F1079" w:rsidR="00502E81" w:rsidRDefault="008A3515" w:rsidP="008A3515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</w:instrText>
      </w:r>
      <w:r w:rsidR="00EA40A7">
        <w:instrText xml:space="preserve">SEQ Figure \* ARABIC </w:instrText>
      </w:r>
      <w:r w:rsidR="00EA40A7">
        <w:fldChar w:fldCharType="separate"/>
      </w:r>
      <w:r w:rsidR="00905FAD">
        <w:rPr>
          <w:noProof/>
        </w:rPr>
        <w:t>10</w:t>
      </w:r>
      <w:r w:rsidR="00EA40A7">
        <w:rPr>
          <w:noProof/>
        </w:rPr>
        <w:fldChar w:fldCharType="end"/>
      </w:r>
      <w:r>
        <w:t xml:space="preserve"> </w:t>
      </w:r>
      <w:r w:rsidRPr="00402B05">
        <w:t>Time Worked Details example. Check box selected.</w:t>
      </w:r>
    </w:p>
    <w:p w14:paraId="397B41E8" w14:textId="77777777" w:rsidR="00502E81" w:rsidRDefault="00502E81" w:rsidP="00502E81">
      <w:pPr>
        <w:spacing w:after="0" w:line="240" w:lineRule="auto"/>
      </w:pPr>
    </w:p>
    <w:p w14:paraId="489C25D7" w14:textId="679CA60D" w:rsidR="00502E81" w:rsidRDefault="00433B39" w:rsidP="00502E81">
      <w:pPr>
        <w:spacing w:after="0" w:line="240" w:lineRule="auto"/>
      </w:pPr>
      <w:r>
        <w:t>Click</w:t>
      </w:r>
      <w:r w:rsidR="00502E81" w:rsidRPr="00EA7A1B">
        <w:t xml:space="preserve"> the </w:t>
      </w:r>
      <w:r>
        <w:t>[</w:t>
      </w:r>
      <w:r w:rsidR="00502E81" w:rsidRPr="00433B39">
        <w:t>Submit Time</w:t>
      </w:r>
      <w:r>
        <w:t>]</w:t>
      </w:r>
      <w:r w:rsidR="00502E81" w:rsidRPr="00EA7A1B">
        <w:t xml:space="preserve"> button</w:t>
      </w:r>
    </w:p>
    <w:p w14:paraId="29648AAA" w14:textId="77777777" w:rsidR="00502E81" w:rsidRDefault="00502E81" w:rsidP="00502E81">
      <w:pPr>
        <w:spacing w:after="0" w:line="240" w:lineRule="auto"/>
      </w:pPr>
    </w:p>
    <w:p w14:paraId="0D59B3AB" w14:textId="710CF409" w:rsidR="008A3515" w:rsidRDefault="00502E81" w:rsidP="008A3515">
      <w:pPr>
        <w:keepNext/>
        <w:jc w:val="center"/>
      </w:pPr>
      <w:r>
        <w:rPr>
          <w:noProof/>
        </w:rPr>
        <w:drawing>
          <wp:inline distT="0" distB="0" distL="0" distR="0" wp14:anchorId="249C4449" wp14:editId="18FAF741">
            <wp:extent cx="4373880" cy="3560135"/>
            <wp:effectExtent l="50800" t="0" r="45720" b="97790"/>
            <wp:docPr id="15" name="Picture 15" descr="Submit Time button" title="Time Worked Details examp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0482" cy="356550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286245" w14:textId="42C3143C" w:rsidR="00502E81" w:rsidRDefault="008A3515" w:rsidP="008A3515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11</w:t>
      </w:r>
      <w:r w:rsidR="00EA40A7">
        <w:rPr>
          <w:noProof/>
        </w:rPr>
        <w:fldChar w:fldCharType="end"/>
      </w:r>
      <w:r>
        <w:t xml:space="preserve"> </w:t>
      </w:r>
      <w:r w:rsidRPr="0062244E">
        <w:t>Time Worked Details example. Submit Time button</w:t>
      </w:r>
    </w:p>
    <w:p w14:paraId="554EA19E" w14:textId="77777777" w:rsidR="00502E81" w:rsidRDefault="00502E81" w:rsidP="00502E81">
      <w:r>
        <w:lastRenderedPageBreak/>
        <w:t xml:space="preserve">A message displays that the time was submitted successfully. In addition to a </w:t>
      </w:r>
      <w:r w:rsidRPr="00D40DAA">
        <w:rPr>
          <w:i/>
        </w:rPr>
        <w:t>Submitted timestamp</w:t>
      </w:r>
      <w:r>
        <w:rPr>
          <w:i/>
        </w:rPr>
        <w:t xml:space="preserve"> </w:t>
      </w:r>
      <w:r>
        <w:t xml:space="preserve">in the bottom lower right corner  </w:t>
      </w:r>
    </w:p>
    <w:p w14:paraId="5E7EAB79" w14:textId="5907441A" w:rsidR="008A3515" w:rsidRDefault="00502E81" w:rsidP="008A3515">
      <w:pPr>
        <w:keepNext/>
        <w:jc w:val="center"/>
      </w:pPr>
      <w:r>
        <w:rPr>
          <w:noProof/>
        </w:rPr>
        <w:drawing>
          <wp:inline distT="0" distB="0" distL="0" distR="0" wp14:anchorId="5144BC40" wp14:editId="06CC9215">
            <wp:extent cx="4404251" cy="3379416"/>
            <wp:effectExtent l="50800" t="0" r="41275" b="100965"/>
            <wp:docPr id="16" name="Picture 16" descr="submitted timestamp indication." title="Time Worked Details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9847" cy="33837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9B1F36" w14:textId="43807B0E" w:rsidR="00502E81" w:rsidRDefault="008A3515" w:rsidP="008A3515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12</w:t>
      </w:r>
      <w:r w:rsidR="00EA40A7">
        <w:rPr>
          <w:noProof/>
        </w:rPr>
        <w:fldChar w:fldCharType="end"/>
      </w:r>
      <w:r>
        <w:t xml:space="preserve"> </w:t>
      </w:r>
      <w:r w:rsidRPr="003309B0">
        <w:t xml:space="preserve">Time Worked Details example. </w:t>
      </w:r>
      <w:r w:rsidR="005A679C">
        <w:t>S</w:t>
      </w:r>
      <w:r w:rsidRPr="003309B0">
        <w:t>ubmitted timestamp indication.</w:t>
      </w:r>
    </w:p>
    <w:p w14:paraId="0E093B47" w14:textId="1E75D7CF" w:rsidR="00502E81" w:rsidRPr="00953A39" w:rsidRDefault="007D03BE" w:rsidP="00953A39">
      <w:pPr>
        <w:pStyle w:val="Man4Header2"/>
      </w:pPr>
      <w:bookmarkStart w:id="7" w:name="_Toc417471702"/>
      <w:r>
        <w:t>Modify</w:t>
      </w:r>
      <w:r w:rsidR="00502E81" w:rsidRPr="00953A39">
        <w:t xml:space="preserve"> Time</w:t>
      </w:r>
      <w:r>
        <w:t xml:space="preserve"> Worked</w:t>
      </w:r>
      <w:bookmarkEnd w:id="7"/>
    </w:p>
    <w:p w14:paraId="1333D269" w14:textId="77777777" w:rsidR="00502E81" w:rsidRDefault="00502E81" w:rsidP="004844EA">
      <w:pPr>
        <w:spacing w:after="120"/>
      </w:pPr>
      <w:r>
        <w:t>If the time entered needs to be change, the student can modify the record.</w:t>
      </w:r>
    </w:p>
    <w:p w14:paraId="461BC1CA" w14:textId="77777777" w:rsidR="00502E81" w:rsidRPr="00FE3E78" w:rsidRDefault="00502E81" w:rsidP="004844EA">
      <w:pPr>
        <w:pStyle w:val="Man5Text"/>
        <w:spacing w:after="120"/>
        <w:rPr>
          <w:sz w:val="22"/>
        </w:rPr>
      </w:pPr>
      <w:r>
        <w:rPr>
          <w:b/>
          <w:szCs w:val="24"/>
        </w:rPr>
        <w:t xml:space="preserve">Note: </w:t>
      </w:r>
      <w:r w:rsidRPr="00D31210">
        <w:rPr>
          <w:sz w:val="22"/>
        </w:rPr>
        <w:t>Only records that have not been processed can be modified</w:t>
      </w:r>
      <w:r>
        <w:rPr>
          <w:sz w:val="22"/>
        </w:rPr>
        <w:t>.</w:t>
      </w:r>
    </w:p>
    <w:p w14:paraId="31E62C57" w14:textId="194B5A57" w:rsidR="00502E81" w:rsidRDefault="00502E81" w:rsidP="004844EA">
      <w:pPr>
        <w:spacing w:after="120"/>
      </w:pPr>
      <w:r>
        <w:t>Select</w:t>
      </w:r>
      <w:r w:rsidR="00433B39">
        <w:t xml:space="preserve"> on</w:t>
      </w:r>
      <w:r>
        <w:t xml:space="preserve"> the Date that needs modification</w:t>
      </w:r>
    </w:p>
    <w:p w14:paraId="0B7253CE" w14:textId="61E0D5D3" w:rsidR="008A3515" w:rsidRDefault="00502E81" w:rsidP="008A351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BE5C8D2" wp14:editId="0977EE8D">
            <wp:extent cx="4705643" cy="3105423"/>
            <wp:effectExtent l="50800" t="0" r="44450" b="95250"/>
            <wp:docPr id="17" name="Picture 17" descr="shows pay period dates that can be selected." title="Time Worked Details examp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16022" cy="311227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3FC3CB" w14:textId="0E1D77ED" w:rsidR="00502E81" w:rsidRDefault="008A3515" w:rsidP="008A3515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13</w:t>
      </w:r>
      <w:r w:rsidR="00EA40A7">
        <w:rPr>
          <w:noProof/>
        </w:rPr>
        <w:fldChar w:fldCharType="end"/>
      </w:r>
      <w:r>
        <w:t xml:space="preserve"> </w:t>
      </w:r>
      <w:r w:rsidRPr="005F3B4E">
        <w:t xml:space="preserve">Time Worked Details example. </w:t>
      </w:r>
      <w:r w:rsidR="005A679C">
        <w:t>S</w:t>
      </w:r>
      <w:r w:rsidRPr="005F3B4E">
        <w:t>hows pay period dates that can be selected.</w:t>
      </w:r>
    </w:p>
    <w:p w14:paraId="332E3921" w14:textId="77777777" w:rsidR="00433B39" w:rsidRDefault="00502E81" w:rsidP="004844EA">
      <w:pPr>
        <w:spacing w:after="120"/>
      </w:pPr>
      <w:r>
        <w:t>That day’s details display</w:t>
      </w:r>
      <w:r w:rsidR="00433B39">
        <w:t xml:space="preserve"> </w:t>
      </w:r>
    </w:p>
    <w:p w14:paraId="3049A475" w14:textId="0F5263E9" w:rsidR="00433B39" w:rsidRDefault="00433B39" w:rsidP="004844EA">
      <w:pPr>
        <w:spacing w:after="120"/>
      </w:pPr>
      <w:r>
        <w:t>Select [Modify]</w:t>
      </w:r>
    </w:p>
    <w:p w14:paraId="65BCBDCE" w14:textId="77777777" w:rsidR="008A3515" w:rsidRDefault="00502E81" w:rsidP="008A3515">
      <w:pPr>
        <w:keepNext/>
        <w:jc w:val="center"/>
      </w:pPr>
      <w:r>
        <w:rPr>
          <w:noProof/>
        </w:rPr>
        <w:drawing>
          <wp:inline distT="0" distB="0" distL="0" distR="0" wp14:anchorId="4C259DD3" wp14:editId="00DFD176">
            <wp:extent cx="4671579" cy="3071216"/>
            <wp:effectExtent l="50800" t="0" r="53340" b="104140"/>
            <wp:docPr id="18" name="Picture 18" descr="April 9 Start Time 5pm, End Time 9:45pm" title="View Time Worked exam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75927" cy="307407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8185BA" w14:textId="7435A354" w:rsidR="00502E81" w:rsidRDefault="008A3515" w:rsidP="008A3515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14</w:t>
      </w:r>
      <w:r w:rsidR="00EA40A7">
        <w:rPr>
          <w:noProof/>
        </w:rPr>
        <w:fldChar w:fldCharType="end"/>
      </w:r>
      <w:r>
        <w:t xml:space="preserve"> </w:t>
      </w:r>
      <w:r w:rsidRPr="001924A0">
        <w:t>View Time Worked example</w:t>
      </w:r>
      <w:r>
        <w:t>. April 9 Start Time 5pm, End Time 9:45pm</w:t>
      </w:r>
    </w:p>
    <w:p w14:paraId="79F7A418" w14:textId="77777777" w:rsidR="000B787C" w:rsidRDefault="00502E81" w:rsidP="000B787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521151A" wp14:editId="78112283">
            <wp:extent cx="4931679" cy="3685309"/>
            <wp:effectExtent l="50800" t="0" r="46990" b="99695"/>
            <wp:docPr id="19" name="Picture 19" descr="Thursday, April 9th, Start Time 5pm, End Time 9:45pm" title="Modify Time Worked example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7827" cy="368990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AB1937" w14:textId="04BBF238" w:rsidR="00502E81" w:rsidRDefault="000B787C" w:rsidP="000B787C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15</w:t>
      </w:r>
      <w:r w:rsidR="00EA40A7">
        <w:rPr>
          <w:noProof/>
        </w:rPr>
        <w:fldChar w:fldCharType="end"/>
      </w:r>
      <w:r>
        <w:t xml:space="preserve"> </w:t>
      </w:r>
      <w:r w:rsidRPr="00131FDF">
        <w:t>Modify Time Worked example illustration</w:t>
      </w:r>
      <w:r>
        <w:t>. Thursday, April 9th, Start Time 5pm, End Time 9:45pm</w:t>
      </w:r>
    </w:p>
    <w:p w14:paraId="12F34121" w14:textId="77777777" w:rsidR="00502E81" w:rsidRDefault="00502E81" w:rsidP="00502E81">
      <w:r>
        <w:t xml:space="preserve">Make the change </w:t>
      </w:r>
    </w:p>
    <w:p w14:paraId="3D11C236" w14:textId="77777777" w:rsidR="000B787C" w:rsidRDefault="00502E81" w:rsidP="000B787C">
      <w:pPr>
        <w:keepNext/>
        <w:jc w:val="center"/>
      </w:pPr>
      <w:r>
        <w:rPr>
          <w:noProof/>
        </w:rPr>
        <w:drawing>
          <wp:inline distT="0" distB="0" distL="0" distR="0" wp14:anchorId="4A2CEBC3" wp14:editId="2E2DFCAE">
            <wp:extent cx="3733800" cy="2352675"/>
            <wp:effectExtent l="50800" t="0" r="50800" b="111125"/>
            <wp:docPr id="20" name="Picture 20" descr="Modfiy Time - drop down list indicating 10pm is shown for End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526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1642EB" w14:textId="32C111E5" w:rsidR="00502E81" w:rsidRDefault="000B787C" w:rsidP="000B787C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16</w:t>
      </w:r>
      <w:r w:rsidR="00EA40A7">
        <w:rPr>
          <w:noProof/>
        </w:rPr>
        <w:fldChar w:fldCharType="end"/>
      </w:r>
      <w:r>
        <w:t xml:space="preserve"> </w:t>
      </w:r>
      <w:r w:rsidRPr="008E704B">
        <w:t>Mod</w:t>
      </w:r>
      <w:r w:rsidR="005A679C">
        <w:t>if</w:t>
      </w:r>
      <w:r w:rsidRPr="008E704B">
        <w:t>y Time - drop down list indicating 10pm is shown for End Time</w:t>
      </w:r>
    </w:p>
    <w:p w14:paraId="0611E021" w14:textId="77777777" w:rsidR="00502E81" w:rsidRDefault="00502E81" w:rsidP="004844EA">
      <w:pPr>
        <w:spacing w:after="120"/>
      </w:pPr>
      <w:r>
        <w:t>The End time is now correct</w:t>
      </w:r>
    </w:p>
    <w:p w14:paraId="76D012A6" w14:textId="5B8B3DC8" w:rsidR="00502E81" w:rsidRDefault="00502E81" w:rsidP="004844EA">
      <w:pPr>
        <w:spacing w:after="120"/>
      </w:pPr>
      <w:r>
        <w:t xml:space="preserve">Select </w:t>
      </w:r>
      <w:r w:rsidR="00433B39">
        <w:t>[</w:t>
      </w:r>
      <w:r>
        <w:t>Save</w:t>
      </w:r>
      <w:r w:rsidR="00433B39">
        <w:t>]</w:t>
      </w:r>
    </w:p>
    <w:p w14:paraId="27686125" w14:textId="77777777" w:rsidR="00502E81" w:rsidRDefault="00502E81" w:rsidP="00502E81"/>
    <w:p w14:paraId="1216800F" w14:textId="77777777" w:rsidR="000B787C" w:rsidRDefault="00502E81" w:rsidP="000B787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382F605" wp14:editId="5EF402F7">
            <wp:extent cx="5276850" cy="3724275"/>
            <wp:effectExtent l="50800" t="0" r="57150" b="111125"/>
            <wp:docPr id="21" name="Picture 21" descr="selet Save button illustration" title="Modify Time Worke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637F36" w14:textId="2C5C488E" w:rsidR="00502E81" w:rsidRDefault="000B787C" w:rsidP="000B787C">
      <w:pPr>
        <w:pStyle w:val="Caption"/>
        <w:jc w:val="center"/>
      </w:pPr>
      <w:r>
        <w:t xml:space="preserve">Figure </w:t>
      </w:r>
      <w:r w:rsidR="00EA40A7">
        <w:fldChar w:fldCharType="begin"/>
      </w:r>
      <w:r w:rsidR="00EA40A7">
        <w:instrText xml:space="preserve"> SEQ Figure \* ARABIC </w:instrText>
      </w:r>
      <w:r w:rsidR="00EA40A7">
        <w:fldChar w:fldCharType="separate"/>
      </w:r>
      <w:r w:rsidR="00905FAD">
        <w:rPr>
          <w:noProof/>
        </w:rPr>
        <w:t>17</w:t>
      </w:r>
      <w:r w:rsidR="00EA40A7">
        <w:rPr>
          <w:noProof/>
        </w:rPr>
        <w:fldChar w:fldCharType="end"/>
      </w:r>
      <w:r>
        <w:t xml:space="preserve"> </w:t>
      </w:r>
      <w:r w:rsidRPr="00A0575C">
        <w:t>Modify Time Worked example - sele</w:t>
      </w:r>
      <w:r w:rsidR="005A679C">
        <w:t>c</w:t>
      </w:r>
      <w:r w:rsidRPr="00A0575C">
        <w:t>t Save button illustration</w:t>
      </w:r>
    </w:p>
    <w:p w14:paraId="0614325B" w14:textId="77777777" w:rsidR="00502E81" w:rsidRDefault="00502E81" w:rsidP="00502E81">
      <w:r>
        <w:t>A message displays that the time worked was added successfully</w:t>
      </w:r>
    </w:p>
    <w:p w14:paraId="5F19DDD1" w14:textId="5C496C39" w:rsidR="007F77CB" w:rsidRDefault="00502E81" w:rsidP="007F77C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1B05D95" wp14:editId="07C9C03F">
            <wp:extent cx="4932461" cy="4634345"/>
            <wp:effectExtent l="50800" t="0" r="46355" b="90170"/>
            <wp:docPr id="22" name="Picture 22" descr="“Time worked record was added successfully”&#10;" title="Time Worke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34168" cy="4635949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DC8A93" w14:textId="1F1AF364" w:rsidR="00502E81" w:rsidRDefault="007F77CB" w:rsidP="007F77CB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18</w:t>
        </w:r>
      </w:fldSimple>
      <w:r>
        <w:t xml:space="preserve"> Time Worked Details </w:t>
      </w:r>
      <w:r w:rsidRPr="0095790C">
        <w:t xml:space="preserve"> - </w:t>
      </w:r>
      <w:r>
        <w:t>“Time worked record was added successfully”</w:t>
      </w:r>
    </w:p>
    <w:p w14:paraId="5ABD081C" w14:textId="77777777" w:rsidR="00502E81" w:rsidRDefault="00502E81" w:rsidP="00502E81">
      <w:r>
        <w:t>If the hours were already submitted, they will need to be submitted again</w:t>
      </w:r>
    </w:p>
    <w:p w14:paraId="20ED0ACB" w14:textId="4E8B8204" w:rsidR="00502E81" w:rsidRPr="00953A39" w:rsidRDefault="007D03BE" w:rsidP="00953A39">
      <w:pPr>
        <w:pStyle w:val="Man4Header2"/>
      </w:pPr>
      <w:bookmarkStart w:id="8" w:name="_Toc417471703"/>
      <w:r>
        <w:t>Delete</w:t>
      </w:r>
      <w:r w:rsidR="00502E81" w:rsidRPr="00953A39">
        <w:t xml:space="preserve"> Time</w:t>
      </w:r>
      <w:r>
        <w:t xml:space="preserve"> Worked</w:t>
      </w:r>
      <w:bookmarkEnd w:id="8"/>
    </w:p>
    <w:p w14:paraId="40C3C172" w14:textId="77777777" w:rsidR="00502E81" w:rsidRDefault="00502E81" w:rsidP="004844EA">
      <w:pPr>
        <w:spacing w:after="120"/>
      </w:pPr>
      <w:r>
        <w:t>If time worked was entered in error, the student can delete it.</w:t>
      </w:r>
    </w:p>
    <w:p w14:paraId="30E118FE" w14:textId="77777777" w:rsidR="00502E81" w:rsidRPr="00FE3E78" w:rsidRDefault="00502E81" w:rsidP="004844EA">
      <w:pPr>
        <w:pStyle w:val="Man5Text"/>
        <w:spacing w:after="120"/>
        <w:rPr>
          <w:sz w:val="22"/>
        </w:rPr>
      </w:pPr>
      <w:r>
        <w:rPr>
          <w:b/>
          <w:szCs w:val="24"/>
        </w:rPr>
        <w:t xml:space="preserve">Note: </w:t>
      </w:r>
      <w:r w:rsidRPr="00D31210">
        <w:rPr>
          <w:sz w:val="22"/>
        </w:rPr>
        <w:t>Only records that have no</w:t>
      </w:r>
      <w:r>
        <w:rPr>
          <w:sz w:val="22"/>
        </w:rPr>
        <w:t>t been processed can be deleted.</w:t>
      </w:r>
    </w:p>
    <w:p w14:paraId="4688954D" w14:textId="77777777" w:rsidR="00502E81" w:rsidRDefault="00502E81" w:rsidP="004844EA">
      <w:pPr>
        <w:spacing w:after="120"/>
      </w:pPr>
      <w:r>
        <w:t>Select the Date of the record that needs deleting</w:t>
      </w:r>
    </w:p>
    <w:p w14:paraId="1EC3F346" w14:textId="739F2027" w:rsidR="007F77CB" w:rsidRDefault="00502E81" w:rsidP="007F77C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F1C1EF9" wp14:editId="3AA1626B">
            <wp:extent cx="5372100" cy="4276725"/>
            <wp:effectExtent l="50800" t="0" r="63500" b="92075"/>
            <wp:docPr id="23" name="Picture 23" descr="Displays April 9 through April 16 dates" title="Time Worke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2767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D47A53" w14:textId="2DE1FA27" w:rsidR="00502E81" w:rsidRDefault="007F77CB" w:rsidP="007F77CB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19</w:t>
        </w:r>
      </w:fldSimple>
      <w:r>
        <w:t xml:space="preserve"> Time Worked Details - Displays April 9 through April 16 dates</w:t>
      </w:r>
    </w:p>
    <w:p w14:paraId="72658356" w14:textId="77777777" w:rsidR="00502E81" w:rsidRDefault="00502E81" w:rsidP="004844EA">
      <w:pPr>
        <w:spacing w:after="120"/>
      </w:pPr>
      <w:r>
        <w:t>That day’s details display</w:t>
      </w:r>
    </w:p>
    <w:p w14:paraId="3B6C7B7F" w14:textId="77777777" w:rsidR="00502E81" w:rsidRDefault="00502E81" w:rsidP="004844EA">
      <w:pPr>
        <w:spacing w:after="120"/>
      </w:pPr>
      <w:r>
        <w:t>Select [Delete]</w:t>
      </w:r>
    </w:p>
    <w:p w14:paraId="4BCA82E4" w14:textId="77777777" w:rsidR="00502E81" w:rsidRDefault="00502E81" w:rsidP="00502E81"/>
    <w:p w14:paraId="70A8CC64" w14:textId="77777777" w:rsidR="007F77CB" w:rsidRDefault="00502E81" w:rsidP="007F77C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7CB6904" wp14:editId="7054351D">
            <wp:extent cx="5772150" cy="3648075"/>
            <wp:effectExtent l="50800" t="0" r="44450" b="111125"/>
            <wp:docPr id="24" name="Picture 24" descr="date april 9, start time 5pm end time 10pm" title="View Time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648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0C30CE" w14:textId="73C5825B" w:rsidR="00502E81" w:rsidRDefault="007F77CB" w:rsidP="007F77CB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20</w:t>
        </w:r>
      </w:fldSimple>
      <w:r>
        <w:t xml:space="preserve"> </w:t>
      </w:r>
      <w:r w:rsidRPr="00F82EE4">
        <w:t>Time Wo</w:t>
      </w:r>
      <w:r>
        <w:t xml:space="preserve">rked Details - Displays April 9 </w:t>
      </w:r>
      <w:r w:rsidRPr="007F77CB">
        <w:t xml:space="preserve">date </w:t>
      </w:r>
      <w:proofErr w:type="spellStart"/>
      <w:r w:rsidRPr="007F77CB">
        <w:t>april</w:t>
      </w:r>
      <w:proofErr w:type="spellEnd"/>
      <w:r w:rsidRPr="007F77CB">
        <w:t xml:space="preserve"> 9, start time 5pm end time 10pm</w:t>
      </w:r>
    </w:p>
    <w:p w14:paraId="75B92FB7" w14:textId="77777777" w:rsidR="00502E81" w:rsidRDefault="00502E81" w:rsidP="00502E81">
      <w:r>
        <w:t>A message displays that the record was deleted successfully</w:t>
      </w:r>
    </w:p>
    <w:p w14:paraId="339E7F8C" w14:textId="34837C84" w:rsidR="007F77CB" w:rsidRDefault="00502E81" w:rsidP="007F77C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2FEE79E" wp14:editId="334CB669">
            <wp:extent cx="4819467" cy="4478055"/>
            <wp:effectExtent l="50800" t="0" r="57785" b="93980"/>
            <wp:docPr id="25" name="Picture 25" descr="Displays April 9, April 11 and April 16 dates" title="Time Worked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8043" cy="448602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687A5D" w14:textId="01336953" w:rsidR="00502E81" w:rsidRDefault="007F77CB" w:rsidP="007F77CB">
      <w:pPr>
        <w:pStyle w:val="Caption"/>
        <w:jc w:val="center"/>
      </w:pPr>
      <w:r>
        <w:t xml:space="preserve">Figure </w:t>
      </w:r>
      <w:fldSimple w:instr=" SEQ Figure \* ARABIC ">
        <w:r w:rsidR="00905FAD">
          <w:rPr>
            <w:noProof/>
          </w:rPr>
          <w:t>21</w:t>
        </w:r>
      </w:fldSimple>
      <w:r>
        <w:t xml:space="preserve"> </w:t>
      </w:r>
      <w:r w:rsidRPr="00856A09">
        <w:t>Time Worked Details - Displays Apri</w:t>
      </w:r>
      <w:r w:rsidR="005A679C">
        <w:t xml:space="preserve">l 9, April 11 and </w:t>
      </w:r>
      <w:r w:rsidRPr="00856A09">
        <w:t>April 16 dates</w:t>
      </w:r>
    </w:p>
    <w:p w14:paraId="2F2B176E" w14:textId="77777777" w:rsidR="00502E81" w:rsidRDefault="00502E81" w:rsidP="00502E81">
      <w:r>
        <w:t>If the hours were already submitted, they will need to be submitted again</w:t>
      </w:r>
    </w:p>
    <w:p w14:paraId="40859D14" w14:textId="77777777" w:rsidR="008A3E27" w:rsidRDefault="008A3E27" w:rsidP="00BA028C">
      <w:pPr>
        <w:pStyle w:val="Man3Header"/>
        <w:spacing w:before="360"/>
      </w:pPr>
    </w:p>
    <w:p w14:paraId="60E7D703" w14:textId="77777777" w:rsidR="008A3E27" w:rsidRDefault="008A3E27" w:rsidP="00BA028C">
      <w:pPr>
        <w:pStyle w:val="Man3Header"/>
        <w:spacing w:before="360"/>
      </w:pPr>
    </w:p>
    <w:p w14:paraId="39308A9F" w14:textId="77777777" w:rsidR="008A3E27" w:rsidRDefault="008A3E27" w:rsidP="00BA028C">
      <w:pPr>
        <w:pStyle w:val="Man3Header"/>
        <w:spacing w:before="360"/>
      </w:pPr>
    </w:p>
    <w:p w14:paraId="1642CB42" w14:textId="77777777" w:rsidR="008A3E27" w:rsidRDefault="008A3E27" w:rsidP="00BA028C">
      <w:pPr>
        <w:pStyle w:val="Man3Header"/>
        <w:spacing w:before="360"/>
      </w:pPr>
    </w:p>
    <w:p w14:paraId="1185D778" w14:textId="77777777" w:rsidR="005C618F" w:rsidRDefault="005C618F" w:rsidP="00BA028C">
      <w:pPr>
        <w:pStyle w:val="Man3Header"/>
        <w:spacing w:before="360"/>
      </w:pPr>
      <w:bookmarkStart w:id="9" w:name="_Toc417471704"/>
      <w:r>
        <w:t>Need Help?</w:t>
      </w:r>
      <w:bookmarkEnd w:id="9"/>
    </w:p>
    <w:p w14:paraId="1185D77B" w14:textId="11AAEFB3" w:rsidR="007009F5" w:rsidRDefault="00B91F36" w:rsidP="000775AC">
      <w:pPr>
        <w:pStyle w:val="Man5Text"/>
      </w:pPr>
      <w:r>
        <w:t xml:space="preserve">If you need additional assistance, please contact the </w:t>
      </w:r>
      <w:hyperlink r:id="rId32" w:history="1">
        <w:proofErr w:type="spellStart"/>
        <w:r w:rsidRPr="00B91F36">
          <w:rPr>
            <w:rStyle w:val="Hyperlink"/>
          </w:rPr>
          <w:t>MnSCU</w:t>
        </w:r>
        <w:proofErr w:type="spellEnd"/>
        <w:r w:rsidRPr="00B91F36">
          <w:rPr>
            <w:rStyle w:val="Hyperlink"/>
          </w:rPr>
          <w:t xml:space="preserve"> ITS Service Desk</w:t>
        </w:r>
      </w:hyperlink>
      <w:r>
        <w:t xml:space="preserve"> or call 877-GO-MNSCU (877-466-6728).</w:t>
      </w:r>
      <w:r w:rsidR="005C618F">
        <w:t xml:space="preserve"> </w:t>
      </w:r>
    </w:p>
    <w:p w14:paraId="415B2504" w14:textId="5EA5EA57" w:rsidR="007009F5" w:rsidRPr="00795D45" w:rsidRDefault="007009F5" w:rsidP="00795D45">
      <w:pPr>
        <w:pStyle w:val="NoSpacing"/>
        <w:rPr>
          <w:i/>
          <w:iCs/>
          <w:color w:val="808080" w:themeColor="text1" w:themeTint="7F"/>
        </w:rPr>
      </w:pPr>
      <w:r w:rsidRPr="007009F5">
        <w:rPr>
          <w:rStyle w:val="SubtleEmphasis"/>
        </w:rPr>
        <w:t>The Minnesota State Colleges and Universities system is an Equal Opportunity employer and educator.</w:t>
      </w:r>
    </w:p>
    <w:sectPr w:rsidR="007009F5" w:rsidRPr="00795D45" w:rsidSect="00B47E4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907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B245A" w14:textId="77777777" w:rsidR="00EA40A7" w:rsidRDefault="00EA40A7" w:rsidP="00B03148">
      <w:pPr>
        <w:spacing w:after="0" w:line="240" w:lineRule="auto"/>
      </w:pPr>
      <w:r>
        <w:separator/>
      </w:r>
    </w:p>
  </w:endnote>
  <w:endnote w:type="continuationSeparator" w:id="0">
    <w:p w14:paraId="65963CFA" w14:textId="77777777" w:rsidR="00EA40A7" w:rsidRDefault="00EA40A7" w:rsidP="00B03148">
      <w:pPr>
        <w:spacing w:after="0" w:line="240" w:lineRule="auto"/>
      </w:pPr>
      <w:r>
        <w:continuationSeparator/>
      </w:r>
    </w:p>
  </w:endnote>
  <w:endnote w:type="continuationNotice" w:id="1">
    <w:p w14:paraId="6626AA36" w14:textId="77777777" w:rsidR="00EA40A7" w:rsidRDefault="00EA4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4571" w14:textId="77777777" w:rsidR="008C5E71" w:rsidRDefault="008C5E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CC445B" w14:paraId="68856953" w14:textId="77777777" w:rsidTr="00623D41">
      <w:trPr>
        <w:trHeight w:val="584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FFC5DDA" w14:textId="768C7F06" w:rsidR="00CC445B" w:rsidRDefault="00CC445B" w:rsidP="00DC367D">
          <w:pPr>
            <w:pStyle w:val="Footer"/>
            <w:jc w:val="right"/>
            <w:rPr>
              <w:color w:val="181818"/>
            </w:rPr>
          </w:pPr>
          <w:r>
            <w:rPr>
              <w:color w:val="181818"/>
            </w:rPr>
            <w:t xml:space="preserve">Integrated Statewide Record System (ISRS) User </w:t>
          </w:r>
          <w:r w:rsidR="009D52FF">
            <w:rPr>
              <w:color w:val="181818"/>
            </w:rPr>
            <w:t>Guide</w:t>
          </w:r>
        </w:p>
        <w:p w14:paraId="3FA96D34" w14:textId="3BFEC094" w:rsidR="00CC445B" w:rsidRPr="009805A2" w:rsidRDefault="00C55CA2" w:rsidP="00623D41">
          <w:pPr>
            <w:pStyle w:val="Footer"/>
            <w:jc w:val="right"/>
            <w:rPr>
              <w:color w:val="181818"/>
            </w:rPr>
          </w:pPr>
          <w:r>
            <w:rPr>
              <w:szCs w:val="24"/>
            </w:rPr>
            <w:t xml:space="preserve">Student Employee </w:t>
          </w:r>
          <w:proofErr w:type="spellStart"/>
          <w:r w:rsidR="00623D41">
            <w:rPr>
              <w:szCs w:val="24"/>
            </w:rPr>
            <w:t>eTime</w:t>
          </w:r>
          <w:proofErr w:type="spellEnd"/>
          <w:r>
            <w:rPr>
              <w:szCs w:val="24"/>
            </w:rPr>
            <w:t xml:space="preserve"> Guide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CC43C"/>
        </w:tcPr>
        <w:p w14:paraId="61CF4B37" w14:textId="77777777" w:rsidR="00CC445B" w:rsidRPr="009805A2" w:rsidRDefault="00CC445B" w:rsidP="00DC367D">
          <w:pPr>
            <w:pStyle w:val="Header"/>
            <w:rPr>
              <w:b/>
              <w:color w:val="181818"/>
            </w:rPr>
          </w:pPr>
          <w:r w:rsidRPr="009805A2">
            <w:rPr>
              <w:b/>
              <w:color w:val="181818"/>
            </w:rPr>
            <w:fldChar w:fldCharType="begin"/>
          </w:r>
          <w:r w:rsidRPr="009805A2">
            <w:rPr>
              <w:b/>
              <w:color w:val="181818"/>
            </w:rPr>
            <w:instrText xml:space="preserve"> PAGE   \* MERGEFORMAT </w:instrText>
          </w:r>
          <w:r w:rsidRPr="009805A2">
            <w:rPr>
              <w:b/>
              <w:color w:val="181818"/>
            </w:rPr>
            <w:fldChar w:fldCharType="separate"/>
          </w:r>
          <w:r w:rsidR="00905FAD">
            <w:rPr>
              <w:b/>
              <w:noProof/>
              <w:color w:val="181818"/>
            </w:rPr>
            <w:t>5</w:t>
          </w:r>
          <w:r w:rsidRPr="009805A2">
            <w:rPr>
              <w:b/>
              <w:noProof/>
              <w:color w:val="181818"/>
            </w:rPr>
            <w:fldChar w:fldCharType="end"/>
          </w:r>
        </w:p>
      </w:tc>
    </w:tr>
  </w:tbl>
  <w:p w14:paraId="518168AB" w14:textId="1E3CECC1" w:rsidR="00CC445B" w:rsidRDefault="00CC445B" w:rsidP="00CC445B">
    <w:pPr>
      <w:pStyle w:val="Footer"/>
      <w:jc w:val="right"/>
    </w:pPr>
    <w:r>
      <w:t xml:space="preserve">Last Updated: </w:t>
    </w:r>
    <w:r w:rsidRPr="003C071A">
      <w:rPr>
        <w:i/>
      </w:rPr>
      <w:fldChar w:fldCharType="begin"/>
    </w:r>
    <w:r w:rsidRPr="003C071A">
      <w:rPr>
        <w:i/>
      </w:rPr>
      <w:instrText xml:space="preserve"> DATE \@ "dddd, MMMM dd, yyyy" </w:instrText>
    </w:r>
    <w:r w:rsidRPr="003C071A">
      <w:rPr>
        <w:i/>
      </w:rPr>
      <w:fldChar w:fldCharType="separate"/>
    </w:r>
    <w:r w:rsidR="00905FAD">
      <w:rPr>
        <w:i/>
        <w:noProof/>
      </w:rPr>
      <w:t>Monday, June 29, 2015</w:t>
    </w:r>
    <w:r w:rsidRPr="003C071A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CC445B" w14:paraId="52B8F29A" w14:textId="77777777" w:rsidTr="00DC367D">
      <w:trPr>
        <w:trHeight w:val="36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65BBF03" w14:textId="588860EA" w:rsidR="00CC445B" w:rsidRDefault="00CC445B" w:rsidP="00DC367D">
          <w:pPr>
            <w:pStyle w:val="Footer"/>
            <w:jc w:val="right"/>
            <w:rPr>
              <w:color w:val="181818"/>
            </w:rPr>
          </w:pPr>
          <w:r>
            <w:rPr>
              <w:color w:val="181818"/>
            </w:rPr>
            <w:t xml:space="preserve">Integrated Statewide Record System (ISRS) User </w:t>
          </w:r>
          <w:r w:rsidR="009D52FF">
            <w:rPr>
              <w:color w:val="181818"/>
            </w:rPr>
            <w:t>Guide</w:t>
          </w:r>
        </w:p>
        <w:p w14:paraId="68BBCF8C" w14:textId="5073111A" w:rsidR="00CC445B" w:rsidRPr="009805A2" w:rsidRDefault="00C55CA2" w:rsidP="00623D41">
          <w:pPr>
            <w:pStyle w:val="Footer"/>
            <w:jc w:val="right"/>
            <w:rPr>
              <w:color w:val="181818"/>
            </w:rPr>
          </w:pPr>
          <w:r>
            <w:rPr>
              <w:szCs w:val="24"/>
            </w:rPr>
            <w:t xml:space="preserve">Student Employee </w:t>
          </w:r>
          <w:proofErr w:type="spellStart"/>
          <w:r w:rsidR="00623D41">
            <w:rPr>
              <w:szCs w:val="24"/>
            </w:rPr>
            <w:t>eTime</w:t>
          </w:r>
          <w:proofErr w:type="spellEnd"/>
          <w:r>
            <w:rPr>
              <w:szCs w:val="24"/>
            </w:rPr>
            <w:t xml:space="preserve"> Guide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CC43C"/>
        </w:tcPr>
        <w:p w14:paraId="08161890" w14:textId="77777777" w:rsidR="00CC445B" w:rsidRPr="009805A2" w:rsidRDefault="00CC445B" w:rsidP="00DC367D">
          <w:pPr>
            <w:pStyle w:val="Header"/>
            <w:rPr>
              <w:b/>
              <w:color w:val="181818"/>
            </w:rPr>
          </w:pPr>
          <w:r w:rsidRPr="009805A2">
            <w:rPr>
              <w:b/>
              <w:color w:val="181818"/>
            </w:rPr>
            <w:fldChar w:fldCharType="begin"/>
          </w:r>
          <w:r w:rsidRPr="009805A2">
            <w:rPr>
              <w:b/>
              <w:color w:val="181818"/>
            </w:rPr>
            <w:instrText xml:space="preserve"> PAGE   \* MERGEFORMAT </w:instrText>
          </w:r>
          <w:r w:rsidRPr="009805A2">
            <w:rPr>
              <w:b/>
              <w:color w:val="181818"/>
            </w:rPr>
            <w:fldChar w:fldCharType="separate"/>
          </w:r>
          <w:r w:rsidR="00905FAD">
            <w:rPr>
              <w:b/>
              <w:noProof/>
              <w:color w:val="181818"/>
            </w:rPr>
            <w:t>1</w:t>
          </w:r>
          <w:r w:rsidRPr="009805A2">
            <w:rPr>
              <w:b/>
              <w:noProof/>
              <w:color w:val="181818"/>
            </w:rPr>
            <w:fldChar w:fldCharType="end"/>
          </w:r>
        </w:p>
      </w:tc>
    </w:tr>
  </w:tbl>
  <w:p w14:paraId="4F02C659" w14:textId="573AB7B8" w:rsidR="00CC445B" w:rsidRDefault="00CC445B" w:rsidP="00CC445B">
    <w:pPr>
      <w:pStyle w:val="Footer"/>
      <w:jc w:val="right"/>
    </w:pPr>
    <w:r>
      <w:t xml:space="preserve">Last Updated: </w:t>
    </w:r>
    <w:r w:rsidRPr="003C071A">
      <w:rPr>
        <w:i/>
      </w:rPr>
      <w:fldChar w:fldCharType="begin"/>
    </w:r>
    <w:r w:rsidRPr="003C071A">
      <w:rPr>
        <w:i/>
      </w:rPr>
      <w:instrText xml:space="preserve"> DATE \@ "dddd, MMMM dd, yyyy" </w:instrText>
    </w:r>
    <w:r w:rsidRPr="003C071A">
      <w:rPr>
        <w:i/>
      </w:rPr>
      <w:fldChar w:fldCharType="separate"/>
    </w:r>
    <w:r w:rsidR="00905FAD">
      <w:rPr>
        <w:i/>
        <w:noProof/>
      </w:rPr>
      <w:t>Monday, June 29, 2015</w:t>
    </w:r>
    <w:r w:rsidRPr="003C071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0FFC" w14:textId="77777777" w:rsidR="00EA40A7" w:rsidRDefault="00EA40A7" w:rsidP="00B03148">
      <w:pPr>
        <w:spacing w:after="0" w:line="240" w:lineRule="auto"/>
      </w:pPr>
      <w:r>
        <w:separator/>
      </w:r>
    </w:p>
  </w:footnote>
  <w:footnote w:type="continuationSeparator" w:id="0">
    <w:p w14:paraId="2F400FE5" w14:textId="77777777" w:rsidR="00EA40A7" w:rsidRDefault="00EA40A7" w:rsidP="00B03148">
      <w:pPr>
        <w:spacing w:after="0" w:line="240" w:lineRule="auto"/>
      </w:pPr>
      <w:r>
        <w:continuationSeparator/>
      </w:r>
    </w:p>
  </w:footnote>
  <w:footnote w:type="continuationNotice" w:id="1">
    <w:p w14:paraId="0F509D55" w14:textId="77777777" w:rsidR="00EA40A7" w:rsidRDefault="00EA4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D6FE" w14:textId="77777777" w:rsidR="008C5E71" w:rsidRDefault="008C5E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8C62" w14:textId="77777777" w:rsidR="008C5E71" w:rsidRDefault="008C5E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F3A77" w14:textId="77777777" w:rsidR="00C55CA2" w:rsidRDefault="006F4978" w:rsidP="006F4978">
    <w:pPr>
      <w:pStyle w:val="Man1Title"/>
      <w:tabs>
        <w:tab w:val="left" w:pos="7279"/>
      </w:tabs>
      <w:rPr>
        <w:rFonts w:asciiTheme="minorHAnsi" w:hAnsiTheme="minorHAnsi" w:cstheme="minorHAnsi"/>
        <w:szCs w:val="24"/>
      </w:rPr>
    </w:pPr>
    <w:r>
      <w:drawing>
        <wp:anchor distT="0" distB="0" distL="114300" distR="114300" simplePos="0" relativeHeight="251658752" behindDoc="1" locked="0" layoutInCell="1" allowOverlap="1" wp14:anchorId="4E1B5322" wp14:editId="567A38FB">
          <wp:simplePos x="0" y="0"/>
          <wp:positionH relativeFrom="column">
            <wp:posOffset>4290060</wp:posOffset>
          </wp:positionH>
          <wp:positionV relativeFrom="paragraph">
            <wp:posOffset>132080</wp:posOffset>
          </wp:positionV>
          <wp:extent cx="1682750" cy="572770"/>
          <wp:effectExtent l="0" t="0" r="0" b="11430"/>
          <wp:wrapNone/>
          <wp:docPr id="83" name="Picture 83" title="Minnesota State Colleges &amp; Univers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CA2">
      <w:rPr>
        <w:rFonts w:asciiTheme="minorHAnsi" w:hAnsiTheme="minorHAnsi" w:cstheme="minorHAnsi"/>
        <w:szCs w:val="24"/>
      </w:rPr>
      <w:t>Student Employee</w:t>
    </w:r>
  </w:p>
  <w:p w14:paraId="05AAF0B6" w14:textId="5447DDBF" w:rsidR="006F4978" w:rsidRPr="00C55CA2" w:rsidRDefault="00DA66A5" w:rsidP="00FB0ABD">
    <w:pPr>
      <w:pStyle w:val="Man1Title"/>
      <w:tabs>
        <w:tab w:val="left" w:pos="7279"/>
      </w:tabs>
      <w:spacing w:after="0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eTime</w:t>
    </w:r>
    <w:r w:rsidR="00905BCF">
      <w:rPr>
        <w:rFonts w:asciiTheme="minorHAnsi" w:hAnsiTheme="minorHAnsi" w:cstheme="minorHAnsi"/>
        <w:szCs w:val="24"/>
      </w:rPr>
      <w:t xml:space="preserve"> Guide</w:t>
    </w:r>
  </w:p>
  <w:p w14:paraId="5F6ED5E1" w14:textId="23483F02" w:rsidR="00CC445B" w:rsidRPr="006F4978" w:rsidRDefault="00905BCF" w:rsidP="006F4978">
    <w:pPr>
      <w:pStyle w:val="Header"/>
      <w:rPr>
        <w:rFonts w:ascii="Calibri" w:hAnsi="Calibri"/>
        <w:i/>
        <w:color w:val="0065A4"/>
        <w:sz w:val="24"/>
        <w:szCs w:val="24"/>
      </w:rPr>
    </w:pPr>
    <w:r>
      <w:rPr>
        <w:rFonts w:ascii="Calibri" w:hAnsi="Calibri"/>
        <w:i/>
        <w:color w:val="0065A4"/>
        <w:sz w:val="24"/>
        <w:szCs w:val="24"/>
      </w:rPr>
      <w:t>Web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5BB"/>
    <w:multiLevelType w:val="hybridMultilevel"/>
    <w:tmpl w:val="55E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9BF"/>
    <w:multiLevelType w:val="hybridMultilevel"/>
    <w:tmpl w:val="7456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700"/>
    <w:multiLevelType w:val="hybridMultilevel"/>
    <w:tmpl w:val="7552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D724E"/>
    <w:multiLevelType w:val="hybridMultilevel"/>
    <w:tmpl w:val="BEAC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E1D"/>
    <w:multiLevelType w:val="hybridMultilevel"/>
    <w:tmpl w:val="947C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6A02"/>
    <w:multiLevelType w:val="hybridMultilevel"/>
    <w:tmpl w:val="477CC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77F8B"/>
    <w:multiLevelType w:val="hybridMultilevel"/>
    <w:tmpl w:val="7F0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43AE"/>
    <w:multiLevelType w:val="hybridMultilevel"/>
    <w:tmpl w:val="76A6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B2144"/>
    <w:multiLevelType w:val="hybridMultilevel"/>
    <w:tmpl w:val="1672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40EAF"/>
    <w:multiLevelType w:val="hybridMultilevel"/>
    <w:tmpl w:val="08E8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02EC"/>
    <w:multiLevelType w:val="hybridMultilevel"/>
    <w:tmpl w:val="8DE8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75FB"/>
    <w:multiLevelType w:val="hybridMultilevel"/>
    <w:tmpl w:val="BB4A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92A40"/>
    <w:multiLevelType w:val="hybridMultilevel"/>
    <w:tmpl w:val="2A18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F"/>
    <w:rsid w:val="00006C10"/>
    <w:rsid w:val="00024279"/>
    <w:rsid w:val="00030149"/>
    <w:rsid w:val="00034BA5"/>
    <w:rsid w:val="00036071"/>
    <w:rsid w:val="00036C5F"/>
    <w:rsid w:val="00046F61"/>
    <w:rsid w:val="00053400"/>
    <w:rsid w:val="00062F12"/>
    <w:rsid w:val="000775AC"/>
    <w:rsid w:val="000851C5"/>
    <w:rsid w:val="000952DE"/>
    <w:rsid w:val="000B1C22"/>
    <w:rsid w:val="000B3B82"/>
    <w:rsid w:val="000B413F"/>
    <w:rsid w:val="000B725B"/>
    <w:rsid w:val="000B787C"/>
    <w:rsid w:val="000C25F1"/>
    <w:rsid w:val="000E02BF"/>
    <w:rsid w:val="000E70D6"/>
    <w:rsid w:val="000F2D61"/>
    <w:rsid w:val="000F755A"/>
    <w:rsid w:val="00111C0A"/>
    <w:rsid w:val="00121563"/>
    <w:rsid w:val="0012250A"/>
    <w:rsid w:val="001336B7"/>
    <w:rsid w:val="001619D5"/>
    <w:rsid w:val="00173840"/>
    <w:rsid w:val="0018239D"/>
    <w:rsid w:val="001A3D1E"/>
    <w:rsid w:val="001A6EE8"/>
    <w:rsid w:val="001C1CDE"/>
    <w:rsid w:val="001C5E8E"/>
    <w:rsid w:val="001F47C6"/>
    <w:rsid w:val="00217E8F"/>
    <w:rsid w:val="0023265F"/>
    <w:rsid w:val="002403A6"/>
    <w:rsid w:val="0028302E"/>
    <w:rsid w:val="00284D40"/>
    <w:rsid w:val="00291CD6"/>
    <w:rsid w:val="0029690D"/>
    <w:rsid w:val="002B54A7"/>
    <w:rsid w:val="002D085E"/>
    <w:rsid w:val="002E7082"/>
    <w:rsid w:val="00351CC5"/>
    <w:rsid w:val="00360015"/>
    <w:rsid w:val="00367357"/>
    <w:rsid w:val="003935EF"/>
    <w:rsid w:val="003C071A"/>
    <w:rsid w:val="003C0962"/>
    <w:rsid w:val="003C10A8"/>
    <w:rsid w:val="003C1491"/>
    <w:rsid w:val="003D0F80"/>
    <w:rsid w:val="003D38B4"/>
    <w:rsid w:val="003D6603"/>
    <w:rsid w:val="003F4A63"/>
    <w:rsid w:val="0040782F"/>
    <w:rsid w:val="00433B39"/>
    <w:rsid w:val="00436C79"/>
    <w:rsid w:val="0043700F"/>
    <w:rsid w:val="00455FD3"/>
    <w:rsid w:val="004750CB"/>
    <w:rsid w:val="004844EA"/>
    <w:rsid w:val="00492B02"/>
    <w:rsid w:val="00492BC1"/>
    <w:rsid w:val="004956CC"/>
    <w:rsid w:val="004A219C"/>
    <w:rsid w:val="004B197C"/>
    <w:rsid w:val="004C064B"/>
    <w:rsid w:val="004F2256"/>
    <w:rsid w:val="004F7F3C"/>
    <w:rsid w:val="00502E81"/>
    <w:rsid w:val="005057B2"/>
    <w:rsid w:val="00522B5E"/>
    <w:rsid w:val="00526876"/>
    <w:rsid w:val="005456C5"/>
    <w:rsid w:val="00551037"/>
    <w:rsid w:val="005917D4"/>
    <w:rsid w:val="005A679C"/>
    <w:rsid w:val="005C5000"/>
    <w:rsid w:val="005C6188"/>
    <w:rsid w:val="005C618F"/>
    <w:rsid w:val="005D1C44"/>
    <w:rsid w:val="005E46D7"/>
    <w:rsid w:val="00604B9E"/>
    <w:rsid w:val="00623D41"/>
    <w:rsid w:val="0063024E"/>
    <w:rsid w:val="00651D3F"/>
    <w:rsid w:val="00674D7A"/>
    <w:rsid w:val="006757FD"/>
    <w:rsid w:val="006C7664"/>
    <w:rsid w:val="006E58F3"/>
    <w:rsid w:val="006F4978"/>
    <w:rsid w:val="006F4B22"/>
    <w:rsid w:val="007009F5"/>
    <w:rsid w:val="00717CE7"/>
    <w:rsid w:val="00756B62"/>
    <w:rsid w:val="007933D4"/>
    <w:rsid w:val="00795D45"/>
    <w:rsid w:val="007A4501"/>
    <w:rsid w:val="007D03BE"/>
    <w:rsid w:val="007F77CB"/>
    <w:rsid w:val="0082291B"/>
    <w:rsid w:val="008331ED"/>
    <w:rsid w:val="008465A4"/>
    <w:rsid w:val="0086318B"/>
    <w:rsid w:val="00874ED3"/>
    <w:rsid w:val="008768B5"/>
    <w:rsid w:val="0089290A"/>
    <w:rsid w:val="008A3515"/>
    <w:rsid w:val="008A3E27"/>
    <w:rsid w:val="008C5E71"/>
    <w:rsid w:val="009014D3"/>
    <w:rsid w:val="0090422A"/>
    <w:rsid w:val="00905BCF"/>
    <w:rsid w:val="00905FAD"/>
    <w:rsid w:val="0090697E"/>
    <w:rsid w:val="00911D2A"/>
    <w:rsid w:val="0091304E"/>
    <w:rsid w:val="00925D6A"/>
    <w:rsid w:val="00953A39"/>
    <w:rsid w:val="00963CBF"/>
    <w:rsid w:val="00972411"/>
    <w:rsid w:val="00977612"/>
    <w:rsid w:val="009805A2"/>
    <w:rsid w:val="00981A40"/>
    <w:rsid w:val="009918B6"/>
    <w:rsid w:val="009C0952"/>
    <w:rsid w:val="009D52FF"/>
    <w:rsid w:val="009D73EE"/>
    <w:rsid w:val="009E7E7C"/>
    <w:rsid w:val="009F7E98"/>
    <w:rsid w:val="00A21ECE"/>
    <w:rsid w:val="00A2439B"/>
    <w:rsid w:val="00A2477D"/>
    <w:rsid w:val="00A24F90"/>
    <w:rsid w:val="00A25613"/>
    <w:rsid w:val="00A30241"/>
    <w:rsid w:val="00A51FF6"/>
    <w:rsid w:val="00A62538"/>
    <w:rsid w:val="00A62601"/>
    <w:rsid w:val="00A65214"/>
    <w:rsid w:val="00A87DBB"/>
    <w:rsid w:val="00AA48A5"/>
    <w:rsid w:val="00AA7C03"/>
    <w:rsid w:val="00AE1479"/>
    <w:rsid w:val="00AE50D6"/>
    <w:rsid w:val="00AF21BF"/>
    <w:rsid w:val="00AF50C5"/>
    <w:rsid w:val="00AF574D"/>
    <w:rsid w:val="00B03148"/>
    <w:rsid w:val="00B25513"/>
    <w:rsid w:val="00B4581F"/>
    <w:rsid w:val="00B47E40"/>
    <w:rsid w:val="00B63924"/>
    <w:rsid w:val="00B91F36"/>
    <w:rsid w:val="00B92E49"/>
    <w:rsid w:val="00BA028C"/>
    <w:rsid w:val="00BA4CF7"/>
    <w:rsid w:val="00BB206A"/>
    <w:rsid w:val="00BB69C0"/>
    <w:rsid w:val="00BC56C7"/>
    <w:rsid w:val="00BE101A"/>
    <w:rsid w:val="00BF74F0"/>
    <w:rsid w:val="00C15318"/>
    <w:rsid w:val="00C24374"/>
    <w:rsid w:val="00C26C4D"/>
    <w:rsid w:val="00C43156"/>
    <w:rsid w:val="00C45210"/>
    <w:rsid w:val="00C45EAA"/>
    <w:rsid w:val="00C55CA2"/>
    <w:rsid w:val="00C63485"/>
    <w:rsid w:val="00C6771B"/>
    <w:rsid w:val="00C85B7D"/>
    <w:rsid w:val="00CB6B38"/>
    <w:rsid w:val="00CC13C3"/>
    <w:rsid w:val="00CC4061"/>
    <w:rsid w:val="00CC445B"/>
    <w:rsid w:val="00CC61EC"/>
    <w:rsid w:val="00CD28AF"/>
    <w:rsid w:val="00CD53EC"/>
    <w:rsid w:val="00CE389A"/>
    <w:rsid w:val="00CE5CBB"/>
    <w:rsid w:val="00CF6E41"/>
    <w:rsid w:val="00D35C29"/>
    <w:rsid w:val="00D41E01"/>
    <w:rsid w:val="00D5182A"/>
    <w:rsid w:val="00D67D86"/>
    <w:rsid w:val="00D7381C"/>
    <w:rsid w:val="00D7530A"/>
    <w:rsid w:val="00DA66A5"/>
    <w:rsid w:val="00DB1C92"/>
    <w:rsid w:val="00DC5D0A"/>
    <w:rsid w:val="00DD0B6A"/>
    <w:rsid w:val="00DF0476"/>
    <w:rsid w:val="00DF65D9"/>
    <w:rsid w:val="00E17731"/>
    <w:rsid w:val="00E208FA"/>
    <w:rsid w:val="00E36685"/>
    <w:rsid w:val="00E413D9"/>
    <w:rsid w:val="00E44C64"/>
    <w:rsid w:val="00E5177F"/>
    <w:rsid w:val="00E62C7B"/>
    <w:rsid w:val="00E7550A"/>
    <w:rsid w:val="00E91664"/>
    <w:rsid w:val="00EA40A7"/>
    <w:rsid w:val="00EC14C0"/>
    <w:rsid w:val="00F164AD"/>
    <w:rsid w:val="00F35B4E"/>
    <w:rsid w:val="00F51738"/>
    <w:rsid w:val="00F63FD2"/>
    <w:rsid w:val="00F668A1"/>
    <w:rsid w:val="00F731EA"/>
    <w:rsid w:val="00F95DB8"/>
    <w:rsid w:val="00FA461B"/>
    <w:rsid w:val="00FB0ABD"/>
    <w:rsid w:val="00FD098A"/>
    <w:rsid w:val="00FD4507"/>
    <w:rsid w:val="00FE0D2F"/>
    <w:rsid w:val="00FE3529"/>
    <w:rsid w:val="00FE7066"/>
    <w:rsid w:val="00FF0FE1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5D707"/>
  <w15:docId w15:val="{88BEBDC3-6084-47BA-8E26-AABF505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F0"/>
  </w:style>
  <w:style w:type="paragraph" w:styleId="Heading1">
    <w:name w:val="heading 1"/>
    <w:basedOn w:val="Normal"/>
    <w:next w:val="Normal"/>
    <w:link w:val="Heading1Char"/>
    <w:uiPriority w:val="9"/>
    <w:qFormat/>
    <w:rsid w:val="001F4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1Title">
    <w:name w:val="Man1Title"/>
    <w:basedOn w:val="Title"/>
    <w:next w:val="Man2HowTo"/>
    <w:qFormat/>
    <w:rsid w:val="000775AC"/>
    <w:rPr>
      <w:rFonts w:ascii="Calibri" w:hAnsi="Calibri"/>
      <w:noProof/>
      <w:color w:val="181818"/>
    </w:rPr>
  </w:style>
  <w:style w:type="paragraph" w:styleId="Title">
    <w:name w:val="Title"/>
    <w:basedOn w:val="Normal"/>
    <w:next w:val="Normal"/>
    <w:link w:val="TitleChar"/>
    <w:uiPriority w:val="10"/>
    <w:qFormat/>
    <w:rsid w:val="001F4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n2HowTo">
    <w:name w:val="Man2HowTo"/>
    <w:basedOn w:val="Subtitle"/>
    <w:next w:val="Man5Text"/>
    <w:qFormat/>
    <w:rsid w:val="00BF74F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F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3Header">
    <w:name w:val="Man3Header"/>
    <w:basedOn w:val="Heading1"/>
    <w:next w:val="Man5Text"/>
    <w:qFormat/>
    <w:rsid w:val="00BF74F0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n4Header2">
    <w:name w:val="Man4Header2"/>
    <w:basedOn w:val="Heading2"/>
    <w:next w:val="Man5Text"/>
    <w:qFormat/>
    <w:rsid w:val="000775AC"/>
    <w:rPr>
      <w:rFonts w:ascii="Calibri" w:hAnsi="Calibri"/>
      <w:color w:val="0065A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n5Text">
    <w:name w:val="Man5Text"/>
    <w:basedOn w:val="Normal"/>
    <w:qFormat/>
    <w:rsid w:val="000775AC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B03148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F7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148"/>
  </w:style>
  <w:style w:type="paragraph" w:styleId="Footer">
    <w:name w:val="footer"/>
    <w:basedOn w:val="Normal"/>
    <w:link w:val="FooterChar"/>
    <w:uiPriority w:val="99"/>
    <w:unhideWhenUsed/>
    <w:rsid w:val="00B0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48"/>
  </w:style>
  <w:style w:type="paragraph" w:styleId="BalloonText">
    <w:name w:val="Balloon Text"/>
    <w:basedOn w:val="Normal"/>
    <w:link w:val="BalloonTextChar"/>
    <w:uiPriority w:val="99"/>
    <w:semiHidden/>
    <w:unhideWhenUsed/>
    <w:rsid w:val="00B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D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6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">
    <w:name w:val="Colorful List"/>
    <w:basedOn w:val="TableNormal"/>
    <w:uiPriority w:val="72"/>
    <w:rsid w:val="00360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9F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09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09F5"/>
    <w:pPr>
      <w:spacing w:after="100"/>
      <w:ind w:left="220"/>
    </w:pPr>
  </w:style>
  <w:style w:type="character" w:styleId="SubtleEmphasis">
    <w:name w:val="Subtle Emphasis"/>
    <w:basedOn w:val="DefaultParagraphFont"/>
    <w:uiPriority w:val="19"/>
    <w:qFormat/>
    <w:rsid w:val="00700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009F5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7009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0476"/>
    <w:rPr>
      <w:color w:val="808080"/>
    </w:rPr>
  </w:style>
  <w:style w:type="character" w:styleId="Emphasis">
    <w:name w:val="Emphasis"/>
    <w:basedOn w:val="DefaultParagraphFont"/>
    <w:uiPriority w:val="20"/>
    <w:qFormat/>
    <w:rsid w:val="00CC445B"/>
    <w:rPr>
      <w:i/>
      <w:iCs/>
    </w:rPr>
  </w:style>
  <w:style w:type="character" w:styleId="Strong">
    <w:name w:val="Strong"/>
    <w:basedOn w:val="DefaultParagraphFont"/>
    <w:uiPriority w:val="22"/>
    <w:qFormat/>
    <w:rsid w:val="00CC445B"/>
    <w:rPr>
      <w:b/>
      <w:bCs/>
    </w:rPr>
  </w:style>
  <w:style w:type="paragraph" w:customStyle="1" w:styleId="normal-1">
    <w:name w:val="normal-1"/>
    <w:basedOn w:val="Normal"/>
    <w:rsid w:val="00CC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1">
    <w:name w:val="important-1"/>
    <w:basedOn w:val="Normal"/>
    <w:rsid w:val="00A2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-1">
    <w:name w:val="flag-1"/>
    <w:basedOn w:val="Normal"/>
    <w:rsid w:val="00A2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s-1">
    <w:name w:val="steps-1"/>
    <w:basedOn w:val="Normal"/>
    <w:rsid w:val="00A2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access-1">
    <w:name w:val="directaccess-1"/>
    <w:basedOn w:val="Normal"/>
    <w:rsid w:val="009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-1">
    <w:name w:val="key-1"/>
    <w:basedOn w:val="Normal"/>
    <w:rsid w:val="009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E9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5DB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43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36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110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17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238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hyperlink" Target="https://itsmnscu.custhelp.com/" TargetMode="External"/><Relationship Id="rId9" Type="http://schemas.openxmlformats.org/officeDocument/2006/relationships/webSettings" Target="webSetting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yslka\AppData\Local\Temp\UserDocumentatio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506289c284a40c2b9503f2674d5aff2 xmlns="02c8ef6c-5cc0-406d-a9e0-503e1386e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ISRS Development Teams</TermName>
          <TermId xmlns="http://schemas.microsoft.com/office/infopath/2007/PartnerControls">e9ff1da8-d237-472c-9984-ec2c98a64c45</TermId>
        </TermInfo>
      </Terms>
    </i506289c284a40c2b9503f2674d5aff2>
    <p09038bf12304619804d557862d5fc41 xmlns="4612f70b-0550-4af2-8290-79e28a41e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Technology Services</TermName>
          <TermId xmlns="http://schemas.microsoft.com/office/infopath/2007/PartnerControls">11b0b677-322f-4a73-8d6c-d1ad86db4a4a</TermId>
        </TermInfo>
      </Terms>
    </p09038bf12304619804d557862d5fc41>
    <o5b5e48e8af74de8b0f224d1188a0e3a xmlns="4612f70b-0550-4af2-8290-79e28a41e65b">
      <Terms xmlns="http://schemas.microsoft.com/office/infopath/2007/PartnerControls"/>
    </o5b5e48e8af74de8b0f224d1188a0e3a>
    <ja4d214411a24a6192cde7e6c17082ed xmlns="4612f70b-0550-4af2-8290-79e28a41e6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ISRS</TermName>
          <TermId xmlns="http://schemas.microsoft.com/office/infopath/2007/PartnerControls">c1ca2305-f6db-4d9f-976a-7a18278f933d</TermId>
        </TermInfo>
      </Terms>
    </ja4d214411a24a6192cde7e6c17082ed>
    <lc63ec3733c24259882a88a5b9cc7f63 xmlns="4612f70b-0550-4af2-8290-79e28a41e65b">
      <Terms xmlns="http://schemas.microsoft.com/office/infopath/2007/PartnerControls"/>
    </lc63ec3733c24259882a88a5b9cc7f63>
    <TaxCatchAll xmlns="bf894032-52e2-4ea5-880f-f81e66da294e">
      <Value>18</Value>
      <Value>16</Value>
      <Value>211</Value>
      <Value>232</Value>
    </TaxCatchAll>
    <Topic xmlns="4612f70b-0550-4af2-8290-79e28a41e65b">All ISRS Products</Topic>
    <User_x0020_Group xmlns="4310b76c-1827-4272-8aa0-3bc189058bcc" xsi:nil="true"/>
    <DocumentType xmlns="4310b76c-1827-4272-8aa0-3bc189058bcc">User Guide</DocumentType>
    <a6a99428852b45f185c85affe07f3849 xmlns="4310b76c-1827-4272-8aa0-3bc189058bcc">
      <Terms xmlns="http://schemas.microsoft.com/office/infopath/2007/PartnerControls"/>
    </a6a99428852b45f185c85affe07f3849>
    <Meeting_x0020_Date xmlns="4310b76c-1827-4272-8aa0-3bc189058bcc" xsi:nil="true"/>
    <Category1 xmlns="4612f70b-0550-4af2-8290-79e28a41e65b">Finance Application</Category1>
    <i7e3a2d7e59c49b982e4a3fbf34cca99 xmlns="4310b76c-1827-4272-8aa0-3bc189058b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Paying Student Employees</TermName>
          <TermId xmlns="http://schemas.microsoft.com/office/infopath/2007/PartnerControls">0b9271e0-11be-4001-b636-9d206c54404d</TermId>
        </TermInfo>
      </Terms>
    </i7e3a2d7e59c49b982e4a3fbf34cca9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NSCU Document" ma:contentTypeID="0x010100489FC71AF084A142823656A8332DF3090099251D77ADC7284BB153F6E2A1231623" ma:contentTypeVersion="38" ma:contentTypeDescription="" ma:contentTypeScope="" ma:versionID="51196b84b49c60f822df40d3e8103bff">
  <xsd:schema xmlns:xsd="http://www.w3.org/2001/XMLSchema" xmlns:xs="http://www.w3.org/2001/XMLSchema" xmlns:p="http://schemas.microsoft.com/office/2006/metadata/properties" xmlns:ns3="4310b76c-1827-4272-8aa0-3bc189058bcc" xmlns:ns4="4612f70b-0550-4af2-8290-79e28a41e65b" xmlns:ns5="02c8ef6c-5cc0-406d-a9e0-503e1386e9b7" xmlns:ns6="bf894032-52e2-4ea5-880f-f81e66da294e" targetNamespace="http://schemas.microsoft.com/office/2006/metadata/properties" ma:root="true" ma:fieldsID="365d4d09cf54ac841659dbf04cdaafde" ns3:_="" ns4:_="" ns5:_="" ns6:_="">
    <xsd:import namespace="4310b76c-1827-4272-8aa0-3bc189058bcc"/>
    <xsd:import namespace="4612f70b-0550-4af2-8290-79e28a41e65b"/>
    <xsd:import namespace="02c8ef6c-5cc0-406d-a9e0-503e1386e9b7"/>
    <xsd:import namespace="bf894032-52e2-4ea5-880f-f81e66da294e"/>
    <xsd:element name="properties">
      <xsd:complexType>
        <xsd:sequence>
          <xsd:element name="documentManagement">
            <xsd:complexType>
              <xsd:all>
                <xsd:element ref="ns3:DocumentType" minOccurs="0"/>
                <xsd:element ref="ns4:lc63ec3733c24259882a88a5b9cc7f63" minOccurs="0"/>
                <xsd:element ref="ns6:TaxCatchAll" minOccurs="0"/>
                <xsd:element ref="ns4:o5b5e48e8af74de8b0f224d1188a0e3a" minOccurs="0"/>
                <xsd:element ref="ns4:ja4d214411a24a6192cde7e6c17082ed" minOccurs="0"/>
                <xsd:element ref="ns5:i506289c284a40c2b9503f2674d5aff2" minOccurs="0"/>
                <xsd:element ref="ns6:TaxCatchAllLabel" minOccurs="0"/>
                <xsd:element ref="ns4:p09038bf12304619804d557862d5fc41" minOccurs="0"/>
                <xsd:element ref="ns3:a6a99428852b45f185c85affe07f3849" minOccurs="0"/>
                <xsd:element ref="ns4:Category1" minOccurs="0"/>
                <xsd:element ref="ns3:i7e3a2d7e59c49b982e4a3fbf34cca99" minOccurs="0"/>
                <xsd:element ref="ns4:Topic" minOccurs="0"/>
                <xsd:element ref="ns3:User_x0020_Group" minOccurs="0"/>
                <xsd:element ref="ns3:User_x0020_Group_x003a_ID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b76c-1827-4272-8aa0-3bc189058bcc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 Type" ma:format="Dropdown" ma:internalName="DocumentType">
      <xsd:simpleType>
        <xsd:restriction base="dms:Choice">
          <xsd:enumeration value="Business Story"/>
          <xsd:enumeration value="Diagram"/>
          <xsd:enumeration value="Procedure Abstract"/>
          <xsd:enumeration value="Production Job Abstract"/>
          <xsd:enumeration value="Program Abstract"/>
          <xsd:enumeration value="Security"/>
          <xsd:enumeration value="Tech Spec"/>
          <xsd:enumeration value="Test Case"/>
          <xsd:enumeration value="User Guide"/>
          <xsd:enumeration value="Other"/>
        </xsd:restriction>
      </xsd:simpleType>
    </xsd:element>
    <xsd:element name="a6a99428852b45f185c85affe07f3849" ma:index="24" nillable="true" ma:taxonomy="true" ma:internalName="a6a99428852b45f185c85affe07f3849" ma:taxonomyFieldName="Business_x0020_Process" ma:displayName="Business Process" ma:default="" ma:fieldId="{a6a99428-852b-45f1-85c8-5affe07f3849}" ma:sspId="c6b24383-8f92-49a9-b6ff-518242534a2d" ma:termSetId="6078e06f-9257-4203-8ba1-25dc6be5a8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e3a2d7e59c49b982e4a3fbf34cca99" ma:index="26" nillable="true" ma:taxonomy="true" ma:internalName="i7e3a2d7e59c49b982e4a3fbf34cca99" ma:taxonomyFieldName="Topic1" ma:displayName="Topic" ma:default="" ma:fieldId="{27e3a2d7-e59c-49b9-82e4-a3fbf34cca99}" ma:sspId="c6b24383-8f92-49a9-b6ff-518242534a2d" ma:termSetId="981d84ca-a381-454d-bd93-6fa85a9b9b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r_x0020_Group" ma:index="28" nillable="true" ma:displayName="User Group" ma:list="{8a035cae-53f8-4967-b28e-c94871f8b18d}" ma:internalName="User_x0020_Group" ma:showField="Title" ma:web="4310b76c-1827-4272-8aa0-3bc189058bcc">
      <xsd:simpleType>
        <xsd:restriction base="dms:Lookup"/>
      </xsd:simpleType>
    </xsd:element>
    <xsd:element name="User_x0020_Group_x003a_ID" ma:index="29" nillable="true" ma:displayName="User Group:ID" ma:list="{8a035cae-53f8-4967-b28e-c94871f8b18d}" ma:internalName="User_x0020_Group_x003A_ID" ma:readOnly="true" ma:showField="ID" ma:web="4310b76c-1827-4272-8aa0-3bc189058bcc">
      <xsd:simpleType>
        <xsd:restriction base="dms:Lookup"/>
      </xsd:simpleType>
    </xsd:element>
    <xsd:element name="Meeting_x0020_Date" ma:index="30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f70b-0550-4af2-8290-79e28a41e65b" elementFormDefault="qualified">
    <xsd:import namespace="http://schemas.microsoft.com/office/2006/documentManagement/types"/>
    <xsd:import namespace="http://schemas.microsoft.com/office/infopath/2007/PartnerControls"/>
    <xsd:element name="lc63ec3733c24259882a88a5b9cc7f63" ma:index="11" nillable="true" ma:taxonomy="true" ma:internalName="lc63ec3733c24259882a88a5b9cc7f63" ma:taxonomyFieldName="SubUnit" ma:displayName="Sub-Unit" ma:readOnly="false" ma:default="" ma:fieldId="{5c63ec37-33c2-4259-882a-88a5b9cc7f63}" ma:taxonomyMulti="true" ma:sspId="c6b24383-8f92-49a9-b6ff-518242534a2d" ma:termSetId="e05c6a02-f253-4201-bdc9-9b0d6e155a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b5e48e8af74de8b0f224d1188a0e3a" ma:index="13" nillable="true" ma:taxonomy="true" ma:internalName="o5b5e48e8af74de8b0f224d1188a0e3a" ma:taxonomyFieldName="Portfolio" ma:displayName="Portfolio" ma:readOnly="false" ma:default="" ma:fieldId="{85b5e48e-8af7-4de8-b0f2-24d1188a0e3a}" ma:taxonomyMulti="true" ma:sspId="c6b24383-8f92-49a9-b6ff-518242534a2d" ma:termSetId="4379e976-1c7e-4bf2-bda2-701649a8d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d214411a24a6192cde7e6c17082ed" ma:index="14" nillable="true" ma:taxonomy="true" ma:internalName="ja4d214411a24a6192cde7e6c17082ed" ma:taxonomyFieldName="Unit" ma:displayName="Unit" ma:readOnly="false" ma:default="18;#ISRS|c1ca2305-f6db-4d9f-976a-7a18278f933d" ma:fieldId="{3a4d2144-11a2-4a61-92cd-e7e6c17082ed}" ma:taxonomyMulti="true" ma:sspId="c6b24383-8f92-49a9-b6ff-518242534a2d" ma:termSetId="e05c6a02-f253-4201-bdc9-9b0d6e155a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9038bf12304619804d557862d5fc41" ma:index="23" nillable="true" ma:taxonomy="true" ma:internalName="p09038bf12304619804d557862d5fc41" ma:taxonomyFieldName="Division" ma:displayName="Division" ma:readOnly="false" ma:default="16;#Information Technology Services|11b0b677-322f-4a73-8d6c-d1ad86db4a4a" ma:fieldId="{909038bf-1230-4619-804d-557862d5fc41}" ma:taxonomyMulti="true" ma:sspId="c6b24383-8f92-49a9-b6ff-518242534a2d" ma:termSetId="e05c6a02-f253-4201-bdc9-9b0d6e155a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1" ma:index="25" nillable="true" ma:displayName="Application Group" ma:format="Dropdown" ma:hidden="true" ma:internalName="Category1" ma:readOnly="false">
      <xsd:simpleType>
        <xsd:restriction base="dms:Choice">
          <xsd:enumeration value="Not Applicable"/>
          <xsd:enumeration value="Finance Application"/>
          <xsd:enumeration value="Student Application"/>
        </xsd:restriction>
      </xsd:simpleType>
    </xsd:element>
    <xsd:element name="Topic" ma:index="27" nillable="true" ma:displayName="Application" ma:format="Dropdown" ma:internalName="Topic">
      <xsd:simpleType>
        <xsd:restriction base="dms:Choice">
          <xsd:enumeration value="All ISRS Products"/>
          <xsd:enumeration value="Accounting"/>
          <xsd:enumeration value="Accounts Payable"/>
          <xsd:enumeration value="Accounts Receivable"/>
          <xsd:enumeration value="Application/Admission"/>
          <xsd:enumeration value="Budget Planning"/>
          <xsd:enumeration value="College Search/VETS"/>
          <xsd:enumeration value="Communications"/>
          <xsd:enumeration value="Consumable Inventory"/>
          <xsd:enumeration value="Core Person"/>
          <xsd:enumeration value="Cost Allocation"/>
          <xsd:enumeration value="Curriculum Management"/>
          <xsd:enumeration value="Employee Home"/>
          <xsd:enumeration value="Equipment/Fixed Assets"/>
          <xsd:enumeration value="Facilities"/>
          <xsd:enumeration value="Financial Aid"/>
          <xsd:enumeration value="Graduate Studies"/>
          <xsd:enumeration value="Human Resources"/>
          <xsd:enumeration value="International Student"/>
          <xsd:enumeration value="ISRS Utilities"/>
          <xsd:enumeration value="Marketing/Prospects"/>
          <xsd:enumeration value="Purchasing"/>
          <xsd:enumeration value="Registration"/>
          <xsd:enumeration value="Security Admin"/>
          <xsd:enumeration value="Student Disabilities"/>
          <xsd:enumeration value="Student Home"/>
          <xsd:enumeration value="Student Housing and Dining"/>
          <xsd:enumeration value="Student Payroll"/>
          <xsd:enumeration value="Student Records"/>
          <xsd:enumeration value="Tax 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ef6c-5cc0-406d-a9e0-503e1386e9b7" elementFormDefault="qualified">
    <xsd:import namespace="http://schemas.microsoft.com/office/2006/documentManagement/types"/>
    <xsd:import namespace="http://schemas.microsoft.com/office/infopath/2007/PartnerControls"/>
    <xsd:element name="i506289c284a40c2b9503f2674d5aff2" ma:index="20" nillable="true" ma:taxonomy="true" ma:internalName="i506289c284a40c2b9503f2674d5aff2" ma:taxonomyFieldName="Project_x002F_Team" ma:displayName="Project/Team" ma:readOnly="false" ma:default="17;#ISRS Products|184cccae-1425-421c-aae2-6493f32722a6" ma:fieldId="{2506289c-284a-40c2-b950-3f2674d5aff2}" ma:taxonomyMulti="true" ma:sspId="c6b24383-8f92-49a9-b6ff-518242534a2d" ma:termSetId="6f768b0d-ff4d-4b0d-96f0-1937e10a1b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4032-52e2-4ea5-880f-f81e66da29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C28EC17-42E0-4677-9130-CD9DE3B140FD}" ma:internalName="TaxCatchAll" ma:showField="CatchAllData" ma:web="{4310b76c-1827-4272-8aa0-3bc189058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CC28EC17-42E0-4677-9130-CD9DE3B140FD}" ma:internalName="TaxCatchAllLabel" ma:readOnly="true" ma:showField="CatchAllDataLabel" ma:web="{4310b76c-1827-4272-8aa0-3bc189058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23B-4202-48AF-B8B8-92B34C0BFA29}">
  <ds:schemaRefs>
    <ds:schemaRef ds:uri="http://schemas.microsoft.com/office/2006/metadata/properties"/>
    <ds:schemaRef ds:uri="02c8ef6c-5cc0-406d-a9e0-503e1386e9b7"/>
    <ds:schemaRef ds:uri="http://schemas.microsoft.com/office/infopath/2007/PartnerControls"/>
    <ds:schemaRef ds:uri="4612f70b-0550-4af2-8290-79e28a41e65b"/>
    <ds:schemaRef ds:uri="bf894032-52e2-4ea5-880f-f81e66da294e"/>
    <ds:schemaRef ds:uri="4310b76c-1827-4272-8aa0-3bc189058bcc"/>
  </ds:schemaRefs>
</ds:datastoreItem>
</file>

<file path=customXml/itemProps2.xml><?xml version="1.0" encoding="utf-8"?>
<ds:datastoreItem xmlns:ds="http://schemas.openxmlformats.org/officeDocument/2006/customXml" ds:itemID="{E9E408A7-234B-4ADD-9056-A638C9046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92DF6-4100-40CA-878D-7950E3A2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0b76c-1827-4272-8aa0-3bc189058bcc"/>
    <ds:schemaRef ds:uri="4612f70b-0550-4af2-8290-79e28a41e65b"/>
    <ds:schemaRef ds:uri="02c8ef6c-5cc0-406d-a9e0-503e1386e9b7"/>
    <ds:schemaRef ds:uri="bf894032-52e2-4ea5-880f-f81e66da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2D123-8C5D-6246-B285-D5005096B7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5B6355-B48F-A04F-8ACD-DA961A0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C:\Users\froyslka\AppData\Local\Temp\UserDocumentation-1.dotx</Template>
  <TotalTime>48</TotalTime>
  <Pages>15</Pages>
  <Words>800</Words>
  <Characters>4564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Employee Train the Trainer Guide</vt:lpstr>
    </vt:vector>
  </TitlesOfParts>
  <Company>MnSCu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Employee Train the Trainer Guide</dc:title>
  <dc:creator>Amy.Deck@so.mnscu.edu</dc:creator>
  <cp:lastModifiedBy>Microsoft Office User</cp:lastModifiedBy>
  <cp:revision>29</cp:revision>
  <cp:lastPrinted>2015-06-29T16:26:00Z</cp:lastPrinted>
  <dcterms:created xsi:type="dcterms:W3CDTF">2015-05-05T18:29:00Z</dcterms:created>
  <dcterms:modified xsi:type="dcterms:W3CDTF">2015-06-29T16:29:00Z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0x010100489FC71AF084A142823656A8332DF3090099251D77ADC7284BB153F6E2A1231623</vt:lpwstr>
  </property>
  <property fmtid="{D5CDD505-2E9C-101B-9397-08002B2CF9AE}" pid="3" name="TaxKeyword">
    <vt:lpwstr/>
  </property>
  <property fmtid="{D5CDD505-2E9C-101B-9397-08002B2CF9AE}" pid="4" name="Project_x002F_Team">
    <vt:lpwstr>32;#ISRS Development Teams|e9ff1da8-d237-472c-9984-ec2c98a64c45</vt:lpwstr>
  </property>
  <property fmtid="{D5CDD505-2E9C-101B-9397-08002B2CF9AE}" pid="5" name="Portfolio">
    <vt:lpwstr/>
  </property>
  <property fmtid="{D5CDD505-2E9C-101B-9397-08002B2CF9AE}" pid="6" name="Commen Terms">
    <vt:lpwstr/>
  </property>
  <property fmtid="{D5CDD505-2E9C-101B-9397-08002B2CF9AE}" pid="7" name="Division">
    <vt:lpwstr>16;#Information Technology Services|11b0b677-322f-4a73-8d6c-d1ad86db4a4a</vt:lpwstr>
  </property>
  <property fmtid="{D5CDD505-2E9C-101B-9397-08002B2CF9AE}" pid="8" name="SubUnit">
    <vt:lpwstr/>
  </property>
  <property fmtid="{D5CDD505-2E9C-101B-9397-08002B2CF9AE}" pid="9" name="Unit">
    <vt:lpwstr>18;#ISRS|c1ca2305-f6db-4d9f-976a-7a18278f933d</vt:lpwstr>
  </property>
  <property fmtid="{D5CDD505-2E9C-101B-9397-08002B2CF9AE}" pid="10" name="Project/Team">
    <vt:lpwstr>211;#ISRS Development Teams|e9ff1da8-d237-472c-9984-ec2c98a64c45</vt:lpwstr>
  </property>
  <property fmtid="{D5CDD505-2E9C-101B-9397-08002B2CF9AE}" pid="11" name="Business_x0020_Process">
    <vt:lpwstr/>
  </property>
  <property fmtid="{D5CDD505-2E9C-101B-9397-08002B2CF9AE}" pid="12" name="Topic1">
    <vt:lpwstr>232;#Paying Student Employees|0b9271e0-11be-4001-b636-9d206c54404d</vt:lpwstr>
  </property>
  <property fmtid="{D5CDD505-2E9C-101B-9397-08002B2CF9AE}" pid="13" name="Business Process">
    <vt:lpwstr/>
  </property>
</Properties>
</file>